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2" w:rsidRPr="00F84D63" w:rsidRDefault="00FC6852" w:rsidP="006D2339"/>
    <w:tbl>
      <w:tblPr>
        <w:tblW w:w="0" w:type="auto"/>
        <w:tblLook w:val="01E0"/>
      </w:tblPr>
      <w:tblGrid>
        <w:gridCol w:w="4785"/>
        <w:gridCol w:w="4786"/>
      </w:tblGrid>
      <w:tr w:rsidR="00FC6852" w:rsidTr="003E0BA4">
        <w:tc>
          <w:tcPr>
            <w:tcW w:w="4785" w:type="dxa"/>
          </w:tcPr>
          <w:p w:rsidR="00FC6852" w:rsidRPr="003E0BA4" w:rsidRDefault="00FC6852" w:rsidP="003E0B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A4">
              <w:rPr>
                <w:rFonts w:ascii="Times New Roman" w:hAnsi="Times New Roman"/>
                <w:sz w:val="24"/>
                <w:szCs w:val="24"/>
              </w:rPr>
              <w:t xml:space="preserve">ПРИНЯТ </w:t>
            </w:r>
          </w:p>
          <w:p w:rsidR="00FC6852" w:rsidRPr="003E0BA4" w:rsidRDefault="00FC6852" w:rsidP="003E0B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A4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FC6852" w:rsidRPr="003E0BA4" w:rsidRDefault="00FC6852" w:rsidP="003E0B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BA4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0BA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E0BA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0BA4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4786" w:type="dxa"/>
          </w:tcPr>
          <w:p w:rsidR="00FC6852" w:rsidRPr="003E0BA4" w:rsidRDefault="00FC6852" w:rsidP="003E0BA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BA4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FC6852" w:rsidRPr="003E0BA4" w:rsidRDefault="00FC6852" w:rsidP="003E0BA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BA4">
              <w:rPr>
                <w:rFonts w:ascii="Times New Roman" w:hAnsi="Times New Roman"/>
                <w:sz w:val="24"/>
                <w:szCs w:val="24"/>
              </w:rPr>
              <w:t>заведующим МБДОУ</w:t>
            </w:r>
          </w:p>
          <w:p w:rsidR="00FC6852" w:rsidRPr="003E0BA4" w:rsidRDefault="00FC6852" w:rsidP="003E0BA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0BA4">
              <w:rPr>
                <w:rFonts w:ascii="Times New Roman" w:hAnsi="Times New Roman"/>
                <w:sz w:val="24"/>
                <w:szCs w:val="24"/>
              </w:rPr>
              <w:t>_____________Р.М.Безрукова</w:t>
            </w:r>
          </w:p>
          <w:p w:rsidR="00FC6852" w:rsidRPr="003E0BA4" w:rsidRDefault="00FC6852" w:rsidP="003E0BA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№111 от 29.05.</w:t>
            </w:r>
            <w:r w:rsidRPr="003E0BA4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</w:tbl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2" w:rsidRPr="00F059BB" w:rsidRDefault="00FC6852" w:rsidP="00E43D78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F059BB">
        <w:rPr>
          <w:rFonts w:ascii="Times New Roman" w:hAnsi="Times New Roman"/>
          <w:b/>
          <w:i/>
          <w:sz w:val="44"/>
          <w:szCs w:val="44"/>
        </w:rPr>
        <w:t>ОТЧЕТ</w:t>
      </w:r>
    </w:p>
    <w:p w:rsidR="00FC6852" w:rsidRPr="00F059BB" w:rsidRDefault="00FC6852" w:rsidP="00E43D78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F059BB">
        <w:rPr>
          <w:rFonts w:ascii="Times New Roman" w:hAnsi="Times New Roman"/>
          <w:b/>
          <w:i/>
          <w:sz w:val="44"/>
          <w:szCs w:val="44"/>
        </w:rPr>
        <w:t xml:space="preserve">о результатах самообследования </w:t>
      </w:r>
    </w:p>
    <w:p w:rsidR="00FC6852" w:rsidRPr="00F059BB" w:rsidRDefault="00FC6852" w:rsidP="00E43D78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F059BB">
        <w:rPr>
          <w:rFonts w:ascii="Times New Roman" w:hAnsi="Times New Roman"/>
          <w:b/>
          <w:i/>
          <w:sz w:val="44"/>
          <w:szCs w:val="44"/>
        </w:rPr>
        <w:t>МБДОУ «Детский сад п. Гаврилово»</w:t>
      </w:r>
    </w:p>
    <w:p w:rsidR="00FC6852" w:rsidRPr="00F059BB" w:rsidRDefault="00FC6852" w:rsidP="00E43D78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F059BB">
        <w:rPr>
          <w:rFonts w:ascii="Times New Roman" w:hAnsi="Times New Roman"/>
          <w:b/>
          <w:i/>
          <w:sz w:val="44"/>
          <w:szCs w:val="44"/>
        </w:rPr>
        <w:t>за 2016 – 2017 учебный год</w:t>
      </w:r>
    </w:p>
    <w:p w:rsidR="00FC6852" w:rsidRPr="00C31045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2A1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Гаврилово</w:t>
      </w: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год</w:t>
        </w:r>
      </w:smartTag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D34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2C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</w:t>
      </w:r>
      <w:r>
        <w:rPr>
          <w:rFonts w:ascii="Times New Roman" w:hAnsi="Times New Roman"/>
          <w:b/>
          <w:sz w:val="28"/>
          <w:szCs w:val="28"/>
        </w:rPr>
        <w:t>ьное учреждение «Детский сад п. Гаврилово</w:t>
      </w:r>
      <w:r w:rsidRPr="007F22C7">
        <w:rPr>
          <w:rFonts w:ascii="Times New Roman" w:hAnsi="Times New Roman"/>
          <w:b/>
          <w:sz w:val="28"/>
          <w:szCs w:val="28"/>
        </w:rPr>
        <w:t xml:space="preserve">» </w:t>
      </w:r>
    </w:p>
    <w:p w:rsidR="00FC6852" w:rsidRDefault="00FC6852" w:rsidP="00E43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852" w:rsidRDefault="00FC6852" w:rsidP="002A143D">
      <w:pPr>
        <w:pStyle w:val="NoSpacing1"/>
        <w:spacing w:line="276" w:lineRule="auto"/>
        <w:ind w:left="-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Самообследование дошкольного учреждения проводится в соответствии </w:t>
      </w:r>
      <w:r>
        <w:rPr>
          <w:rFonts w:ascii="Times New Roman" w:hAnsi="Times New Roman"/>
          <w:sz w:val="24"/>
          <w:lang w:eastAsia="en-US"/>
        </w:rPr>
        <w:t xml:space="preserve">с законодательством Российской Федерации в сфере образования, подпунктом 3 пункта 3 статьи 28 Федерального закона от 29 декабря 2012 года № 273-ФЗ «Об образовании в Российской Федерации», </w:t>
      </w:r>
      <w:r>
        <w:rPr>
          <w:rFonts w:ascii="Times New Roman" w:hAnsi="Times New Roman"/>
          <w:sz w:val="24"/>
        </w:rPr>
        <w:t xml:space="preserve">Постановления Правительства РФ от 5 августа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sz w:val="24"/>
          </w:rPr>
          <w:t>2013 г</w:t>
        </w:r>
      </w:smartTag>
      <w:r>
        <w:rPr>
          <w:rFonts w:ascii="Times New Roman" w:hAnsi="Times New Roman"/>
          <w:sz w:val="24"/>
        </w:rPr>
        <w:t xml:space="preserve">. № 662 «Об осуществлении мониторинга системы образования», </w:t>
      </w:r>
      <w:r>
        <w:rPr>
          <w:rFonts w:ascii="Times New Roman" w:hAnsi="Times New Roman"/>
          <w:sz w:val="24"/>
          <w:lang w:eastAsia="en-US"/>
        </w:rPr>
        <w:t>Приказами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и от 10 декабря 2013 года № 1324 «Об утверждении показателей деятельности образовательной организации, подлежащей самообследованию».</w:t>
      </w:r>
    </w:p>
    <w:p w:rsidR="00FC6852" w:rsidRDefault="00FC6852" w:rsidP="002A143D">
      <w:pPr>
        <w:pStyle w:val="NoSpacing1"/>
        <w:spacing w:line="276" w:lineRule="auto"/>
        <w:ind w:left="-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Самообследование муниципального бюджетного дошкольного образовательного учреждения «Детский сад п. Гаврилово» (далее – дошкольное учреждение)  проводится с целью </w:t>
      </w:r>
      <w:r>
        <w:rPr>
          <w:rFonts w:ascii="Times New Roman" w:hAnsi="Times New Roman"/>
          <w:sz w:val="24"/>
          <w:lang w:eastAsia="en-US"/>
        </w:rPr>
        <w:t>соблюдения законодательства Российской Федерации в сфере образования,</w:t>
      </w:r>
      <w:r>
        <w:rPr>
          <w:rFonts w:ascii="Times New Roman" w:hAnsi="Times New Roman"/>
          <w:sz w:val="24"/>
        </w:rPr>
        <w:t xml:space="preserve"> информирования потребителей образовательных услуг, общественности и социальных партнеров о результатах деятельности дошкольного учреждения за 2016-2017 учебный год и перспективах развития на 2017-2018 учебный год. </w:t>
      </w:r>
    </w:p>
    <w:p w:rsidR="00FC6852" w:rsidRPr="00223369" w:rsidRDefault="00FC6852" w:rsidP="002A143D">
      <w:pPr>
        <w:pStyle w:val="NoSpacing1"/>
        <w:spacing w:line="276" w:lineRule="auto"/>
        <w:ind w:left="-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Деятельность МБДОУ «Детский сад п. Гаврилово» осуществляется в соответствии с Федеральным законом «Об образовании в Российской Федерации», иными нормативными правовыми актами Российской Федерации, Ленинградской области, уставом муниципального бюджетного дошкольного образовательного учреждения «Детский сад п. Гаврилово», утверждённого постановлением администрации муниципального образования № 4649 от 26.10.2016 года. </w:t>
      </w:r>
      <w:r>
        <w:rPr>
          <w:rFonts w:ascii="Times New Roman" w:hAnsi="Times New Roman"/>
          <w:sz w:val="24"/>
        </w:rPr>
        <w:br/>
        <w:t xml:space="preserve">      Право ведения образовательной деятельности осуществляется согласно лицензии на осуществление образовательной деятельности № 034-15 от 03.03.2015 года, утверждённой распоряжением комитета общего и профессионального образования Ленинградской области. </w:t>
      </w:r>
      <w:r>
        <w:rPr>
          <w:rFonts w:ascii="Times New Roman" w:hAnsi="Times New Roman"/>
          <w:sz w:val="24"/>
        </w:rPr>
        <w:br/>
        <w:t xml:space="preserve">       Информационная открытость дошкольного учреждения </w:t>
      </w:r>
      <w:r>
        <w:rPr>
          <w:rFonts w:ascii="Times New Roman" w:hAnsi="Times New Roman"/>
          <w:sz w:val="24"/>
          <w:shd w:val="clear" w:color="auto" w:fill="FFFFFF"/>
        </w:rPr>
        <w:t xml:space="preserve">осуществляется посредством размещения общедоступных информационных ресурсов в информационно-телекоммуникационных сетях, в том числе на официальном сайте образовательной организации в сети "Интернет" </w:t>
      </w:r>
      <w:r>
        <w:rPr>
          <w:rFonts w:ascii="Times New Roman" w:hAnsi="Times New Roman"/>
          <w:sz w:val="24"/>
        </w:rPr>
        <w:t xml:space="preserve">– </w:t>
      </w:r>
      <w:r w:rsidRPr="00223369">
        <w:rPr>
          <w:rFonts w:ascii="Times New Roman" w:hAnsi="Times New Roman"/>
          <w:sz w:val="24"/>
          <w:szCs w:val="24"/>
          <w:lang w:val="en-US"/>
        </w:rPr>
        <w:t>gavrilovods</w:t>
      </w:r>
      <w:r w:rsidRPr="00223369">
        <w:rPr>
          <w:rFonts w:ascii="Times New Roman" w:hAnsi="Times New Roman"/>
          <w:sz w:val="24"/>
          <w:szCs w:val="24"/>
        </w:rPr>
        <w:t>.</w:t>
      </w:r>
      <w:r w:rsidRPr="00223369">
        <w:rPr>
          <w:rFonts w:ascii="Times New Roman" w:hAnsi="Times New Roman"/>
          <w:sz w:val="24"/>
          <w:szCs w:val="24"/>
          <w:lang w:val="en-US"/>
        </w:rPr>
        <w:t>cit</w:t>
      </w:r>
      <w:r w:rsidRPr="00223369">
        <w:rPr>
          <w:rFonts w:ascii="Times New Roman" w:hAnsi="Times New Roman"/>
          <w:sz w:val="24"/>
          <w:szCs w:val="24"/>
        </w:rPr>
        <w:t>-</w:t>
      </w:r>
      <w:r w:rsidRPr="00223369">
        <w:rPr>
          <w:rFonts w:ascii="Times New Roman" w:hAnsi="Times New Roman"/>
          <w:sz w:val="24"/>
          <w:szCs w:val="24"/>
          <w:lang w:val="en-US"/>
        </w:rPr>
        <w:t>vbg</w:t>
      </w:r>
      <w:r w:rsidRPr="00223369">
        <w:rPr>
          <w:rFonts w:ascii="Times New Roman" w:hAnsi="Times New Roman"/>
          <w:sz w:val="24"/>
          <w:szCs w:val="24"/>
        </w:rPr>
        <w:t>.</w:t>
      </w:r>
      <w:r w:rsidRPr="00223369">
        <w:rPr>
          <w:rFonts w:ascii="Times New Roman" w:hAnsi="Times New Roman"/>
          <w:sz w:val="24"/>
          <w:szCs w:val="24"/>
          <w:lang w:val="en-US"/>
        </w:rPr>
        <w:t>ru</w:t>
      </w:r>
      <w:r w:rsidRPr="00223369">
        <w:rPr>
          <w:rFonts w:ascii="Times New Roman" w:hAnsi="Times New Roman"/>
          <w:sz w:val="24"/>
          <w:szCs w:val="24"/>
        </w:rPr>
        <w:t>.</w:t>
      </w:r>
    </w:p>
    <w:p w:rsidR="00FC6852" w:rsidRDefault="00FC6852" w:rsidP="002A143D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</w:p>
    <w:p w:rsidR="00FC6852" w:rsidRDefault="00FC6852" w:rsidP="00223369">
      <w:pPr>
        <w:autoSpaceDE w:val="0"/>
        <w:autoSpaceDN w:val="0"/>
        <w:adjustRightInd w:val="0"/>
        <w:spacing w:line="25" w:lineRule="atLeast"/>
        <w:jc w:val="both"/>
        <w:rPr>
          <w:rFonts w:ascii="Times New Roman CYR" w:hAnsi="Times New Roman CYR"/>
          <w:b/>
          <w:color w:val="000000"/>
        </w:rPr>
      </w:pPr>
      <w:r>
        <w:rPr>
          <w:b/>
          <w:color w:val="000000"/>
        </w:rPr>
        <w:t xml:space="preserve">1. </w:t>
      </w:r>
      <w:r>
        <w:rPr>
          <w:rFonts w:ascii="Times New Roman CYR" w:hAnsi="Times New Roman CYR"/>
          <w:b/>
          <w:color w:val="000000"/>
        </w:rPr>
        <w:t>Общие сведения</w:t>
      </w:r>
    </w:p>
    <w:p w:rsidR="00FC6852" w:rsidRPr="00223369" w:rsidRDefault="00FC6852" w:rsidP="00223369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223369">
        <w:rPr>
          <w:rFonts w:ascii="Times New Roman" w:hAnsi="Times New Roman"/>
          <w:b/>
          <w:sz w:val="24"/>
          <w:szCs w:val="24"/>
        </w:rPr>
        <w:t>Общая характеристика дошкольного образовательного учреждения</w:t>
      </w:r>
    </w:p>
    <w:p w:rsidR="00FC6852" w:rsidRDefault="00FC6852" w:rsidP="00DC6CDC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303B5C">
        <w:rPr>
          <w:rFonts w:ascii="Times New Roman" w:hAnsi="Times New Roman"/>
          <w:b/>
          <w:bCs/>
          <w:sz w:val="24"/>
          <w:szCs w:val="24"/>
        </w:rPr>
        <w:t>Юридический адрес:</w:t>
      </w:r>
      <w:r>
        <w:rPr>
          <w:rFonts w:ascii="Times New Roman" w:hAnsi="Times New Roman"/>
          <w:sz w:val="24"/>
          <w:szCs w:val="24"/>
        </w:rPr>
        <w:t xml:space="preserve"> Российская Федерация, 188870</w:t>
      </w:r>
      <w:r w:rsidRPr="00303B5C">
        <w:rPr>
          <w:rFonts w:ascii="Times New Roman" w:hAnsi="Times New Roman"/>
          <w:sz w:val="24"/>
          <w:szCs w:val="24"/>
        </w:rPr>
        <w:t xml:space="preserve">, Ленинградская область, </w:t>
      </w:r>
      <w:r>
        <w:rPr>
          <w:rFonts w:ascii="Times New Roman" w:hAnsi="Times New Roman"/>
          <w:sz w:val="24"/>
          <w:szCs w:val="24"/>
        </w:rPr>
        <w:t>Выборгский район, посёлок Гаврилово, ул. Центральная, д.35б.</w:t>
      </w:r>
    </w:p>
    <w:p w:rsidR="00FC6852" w:rsidRPr="00303B5C" w:rsidRDefault="00FC6852" w:rsidP="00DC6C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303B5C">
        <w:rPr>
          <w:rFonts w:ascii="Times New Roman" w:hAnsi="Times New Roman"/>
          <w:b/>
          <w:bCs/>
          <w:sz w:val="24"/>
          <w:szCs w:val="24"/>
        </w:rPr>
        <w:t>Полное наименование учреждения:</w:t>
      </w:r>
      <w:r w:rsidRPr="00303B5C">
        <w:rPr>
          <w:rFonts w:ascii="Times New Roman" w:hAnsi="Times New Roman"/>
          <w:sz w:val="24"/>
          <w:szCs w:val="24"/>
        </w:rPr>
        <w:t xml:space="preserve"> Муниципальное бюджетное дошкольное образовател</w:t>
      </w:r>
      <w:r>
        <w:rPr>
          <w:rFonts w:ascii="Times New Roman" w:hAnsi="Times New Roman"/>
          <w:sz w:val="24"/>
          <w:szCs w:val="24"/>
        </w:rPr>
        <w:t>ьное учреждение «Детский сад п. Гаврилово</w:t>
      </w:r>
      <w:r w:rsidRPr="00303B5C">
        <w:rPr>
          <w:rFonts w:ascii="Times New Roman" w:hAnsi="Times New Roman"/>
          <w:sz w:val="24"/>
          <w:szCs w:val="24"/>
        </w:rPr>
        <w:t>».</w:t>
      </w:r>
    </w:p>
    <w:p w:rsidR="00FC6852" w:rsidRDefault="00FC6852" w:rsidP="00DC6C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3B5C">
        <w:rPr>
          <w:rFonts w:ascii="Times New Roman" w:hAnsi="Times New Roman"/>
          <w:sz w:val="24"/>
          <w:szCs w:val="24"/>
        </w:rPr>
        <w:t xml:space="preserve">Дошкольное учреждение открыто с </w:t>
      </w:r>
      <w:r>
        <w:rPr>
          <w:rFonts w:ascii="Times New Roman" w:hAnsi="Times New Roman"/>
          <w:sz w:val="24"/>
          <w:szCs w:val="24"/>
        </w:rPr>
        <w:t>1987</w:t>
      </w:r>
      <w:r w:rsidRPr="00303B5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FC6852" w:rsidRDefault="00FC6852" w:rsidP="00DC6CDC">
      <w:pPr>
        <w:pStyle w:val="BodyText3"/>
        <w:spacing w:after="0" w:line="276" w:lineRule="auto"/>
        <w:ind w:firstLine="709"/>
        <w:rPr>
          <w:sz w:val="24"/>
        </w:rPr>
      </w:pPr>
      <w:r>
        <w:rPr>
          <w:sz w:val="24"/>
        </w:rPr>
        <w:t>Собственником имущества и учредителем Учреждения является муниципальное образование «Выборгский район» Ленинградской области. Полномочия собственника имущества Учреждения, функции и полномоч</w:t>
      </w:r>
      <w:bookmarkStart w:id="0" w:name="_GoBack"/>
      <w:bookmarkEnd w:id="0"/>
      <w:r>
        <w:rPr>
          <w:sz w:val="24"/>
        </w:rPr>
        <w:t xml:space="preserve">ия учредителя Учреждения осуществляет администрация муниципального образования «Выборгский район» Ленинградской области   (далее – Учредитель). </w:t>
      </w:r>
    </w:p>
    <w:p w:rsidR="00FC6852" w:rsidRDefault="00FC6852" w:rsidP="00DC6CDC">
      <w:pPr>
        <w:pStyle w:val="BodyText3"/>
        <w:spacing w:after="0" w:line="276" w:lineRule="auto"/>
        <w:ind w:firstLine="709"/>
        <w:rPr>
          <w:sz w:val="24"/>
        </w:rPr>
      </w:pPr>
      <w:r>
        <w:rPr>
          <w:sz w:val="24"/>
        </w:rPr>
        <w:t>Адрес  Учредителя: Российская Федерация, 188800, Ленинградская область, город Выборг, улица Советская, дом 12.</w:t>
      </w:r>
    </w:p>
    <w:p w:rsidR="00FC6852" w:rsidRDefault="00FC6852" w:rsidP="00DC6CDC">
      <w:pPr>
        <w:pStyle w:val="BodyText"/>
        <w:spacing w:line="276" w:lineRule="auto"/>
      </w:pPr>
      <w:r>
        <w:t>Учреждение подведомственно комитету образования администрации муниципального</w:t>
      </w:r>
    </w:p>
    <w:p w:rsidR="00FC6852" w:rsidRDefault="00FC6852" w:rsidP="00DC6CDC">
      <w:pPr>
        <w:pStyle w:val="BodyText"/>
        <w:spacing w:line="276" w:lineRule="auto"/>
        <w:ind w:left="-567"/>
      </w:pPr>
      <w:r>
        <w:t xml:space="preserve">образования «Выборгский район» Ленинградской области.        </w:t>
      </w:r>
      <w:r>
        <w:tab/>
      </w:r>
      <w:r>
        <w:tab/>
      </w:r>
    </w:p>
    <w:p w:rsidR="00FC6852" w:rsidRPr="00223369" w:rsidRDefault="00FC6852" w:rsidP="00DC6CD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23369">
        <w:rPr>
          <w:rFonts w:ascii="Times New Roman" w:hAnsi="Times New Roman"/>
          <w:sz w:val="24"/>
          <w:szCs w:val="24"/>
        </w:rPr>
        <w:t xml:space="preserve">Учреждение является юридическим лицом. </w:t>
      </w:r>
      <w:r w:rsidRPr="00223369">
        <w:rPr>
          <w:rFonts w:ascii="Times New Roman" w:hAnsi="Times New Roman"/>
          <w:spacing w:val="1"/>
          <w:sz w:val="24"/>
          <w:szCs w:val="24"/>
        </w:rPr>
        <w:t>Учреждение</w:t>
      </w:r>
      <w:r>
        <w:rPr>
          <w:rFonts w:ascii="Times New Roman" w:hAnsi="Times New Roman"/>
          <w:spacing w:val="3"/>
          <w:sz w:val="24"/>
          <w:szCs w:val="24"/>
        </w:rPr>
        <w:t xml:space="preserve"> приобретает права </w:t>
      </w:r>
      <w:r w:rsidRPr="00223369">
        <w:rPr>
          <w:rFonts w:ascii="Times New Roman" w:hAnsi="Times New Roman"/>
          <w:spacing w:val="3"/>
          <w:sz w:val="24"/>
          <w:szCs w:val="24"/>
        </w:rPr>
        <w:t xml:space="preserve">юридического лица с момента его </w:t>
      </w:r>
      <w:r w:rsidRPr="00223369">
        <w:rPr>
          <w:rFonts w:ascii="Times New Roman" w:hAnsi="Times New Roman"/>
          <w:spacing w:val="1"/>
          <w:sz w:val="24"/>
          <w:szCs w:val="24"/>
        </w:rPr>
        <w:t xml:space="preserve">государственной регистрации в порядке, установленном законодательством </w:t>
      </w:r>
      <w:r w:rsidRPr="00223369">
        <w:rPr>
          <w:rFonts w:ascii="Times New Roman" w:hAnsi="Times New Roman"/>
          <w:spacing w:val="-2"/>
          <w:sz w:val="24"/>
          <w:szCs w:val="24"/>
        </w:rPr>
        <w:t>Российской Федерации.</w:t>
      </w:r>
    </w:p>
    <w:p w:rsidR="00FC6852" w:rsidRDefault="00FC6852" w:rsidP="00DC6CDC">
      <w:pPr>
        <w:pStyle w:val="BodyText3"/>
        <w:spacing w:after="0" w:line="276" w:lineRule="auto"/>
        <w:ind w:firstLine="709"/>
        <w:rPr>
          <w:sz w:val="24"/>
        </w:rPr>
      </w:pPr>
      <w:r>
        <w:rPr>
          <w:sz w:val="24"/>
        </w:rPr>
        <w:t>Лицензирование  образовательной деятельности, осуществляемой Учреждением, осуществляется 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«Об образовании в Российской Федерации». Лицензия №034-15 от 03.03.2015 года выдана Комитетом общего и профессионального образования Ленинградской области</w:t>
      </w:r>
    </w:p>
    <w:p w:rsidR="00FC6852" w:rsidRPr="001C7677" w:rsidRDefault="00FC6852" w:rsidP="00DC6CDC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color w:val="008000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 xml:space="preserve">В своей деятельности Учреждение руководствуется: Конституцией Российской Федерации, Федеральным законом от 29.12.2012 г. № 273-ФЗ «Об образовании в Российской Федерации», а также </w:t>
      </w:r>
      <w:r w:rsidRPr="001C7677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1C7677">
        <w:rPr>
          <w:rFonts w:ascii="Times New Roman" w:hAnsi="Times New Roman"/>
          <w:sz w:val="24"/>
          <w:szCs w:val="24"/>
        </w:rPr>
        <w:t xml:space="preserve">иными федеральными законами,  нормативными правовыми актами Российской Федерации, </w:t>
      </w:r>
      <w:r w:rsidRPr="001C7677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1C7677">
        <w:rPr>
          <w:rFonts w:ascii="Times New Roman" w:hAnsi="Times New Roman"/>
          <w:sz w:val="24"/>
          <w:szCs w:val="24"/>
        </w:rPr>
        <w:t>областными законами и иными нормативными правовыми актами Ленинградской области и Выборгского района, регламентирующими деятельность указанного типа организации и настоящим Уставом.</w:t>
      </w:r>
      <w:r w:rsidRPr="001C7677">
        <w:rPr>
          <w:rFonts w:ascii="Times New Roman" w:hAnsi="Times New Roman"/>
          <w:color w:val="008000"/>
          <w:sz w:val="24"/>
          <w:szCs w:val="24"/>
        </w:rPr>
        <w:t xml:space="preserve">  </w:t>
      </w:r>
    </w:p>
    <w:p w:rsidR="00FC6852" w:rsidRPr="001C7677" w:rsidRDefault="00FC6852" w:rsidP="00DC6CDC">
      <w:pPr>
        <w:autoSpaceDE w:val="0"/>
        <w:autoSpaceDN w:val="0"/>
        <w:adjustRightInd w:val="0"/>
        <w:spacing w:after="0"/>
        <w:ind w:left="-567" w:firstLine="709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 xml:space="preserve">Заведующий МБДОУ </w:t>
      </w:r>
      <w:r>
        <w:rPr>
          <w:rFonts w:ascii="Times New Roman" w:hAnsi="Times New Roman"/>
          <w:sz w:val="24"/>
          <w:szCs w:val="24"/>
        </w:rPr>
        <w:t>«Детс</w:t>
      </w:r>
      <w:r w:rsidRPr="001C7677">
        <w:rPr>
          <w:rFonts w:ascii="Times New Roman" w:hAnsi="Times New Roman"/>
          <w:sz w:val="24"/>
          <w:szCs w:val="24"/>
        </w:rPr>
        <w:t>кий сад п. Гаврилово»:  Раиса Михайловна Безрукова.</w:t>
      </w:r>
    </w:p>
    <w:p w:rsidR="00FC6852" w:rsidRPr="001C7677" w:rsidRDefault="00FC6852" w:rsidP="00D340D3">
      <w:pPr>
        <w:autoSpaceDE w:val="0"/>
        <w:autoSpaceDN w:val="0"/>
        <w:adjustRightInd w:val="0"/>
        <w:spacing w:line="25" w:lineRule="atLeast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1C7677">
        <w:rPr>
          <w:rFonts w:ascii="Times New Roman" w:hAnsi="Times New Roman"/>
          <w:b/>
          <w:sz w:val="24"/>
          <w:szCs w:val="24"/>
        </w:rPr>
        <w:t>2. Особенности реализуемых образовательных программ и формы их освоения.</w:t>
      </w:r>
    </w:p>
    <w:p w:rsidR="00FC6852" w:rsidRPr="001C7677" w:rsidRDefault="00FC6852" w:rsidP="00DC6CDC">
      <w:p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п. Гаврилово»   обеспечивает разностороннее развитие детей в возрасте от 1 года 2 месяцев до 7 лет с учетом возрастных и индивидуальных особенностей по основным направлениям развития – физическому, социально – личностному, познавательному, речевому и художественно – эстетическому.</w:t>
      </w:r>
    </w:p>
    <w:p w:rsidR="00FC6852" w:rsidRPr="001C7677" w:rsidRDefault="00FC6852" w:rsidP="00DC6CDC">
      <w:p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Образовательная программа дошкольного образования 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1C7677">
        <w:rPr>
          <w:rFonts w:ascii="Times New Roman" w:hAnsi="Times New Roman"/>
          <w:sz w:val="24"/>
          <w:szCs w:val="24"/>
        </w:rPr>
        <w:t>» разработана в соответствии с нормативно-правовыми документами</w:t>
      </w:r>
      <w:r>
        <w:rPr>
          <w:rFonts w:ascii="Times New Roman" w:hAnsi="Times New Roman"/>
          <w:sz w:val="24"/>
          <w:szCs w:val="24"/>
        </w:rPr>
        <w:t>:</w:t>
      </w:r>
    </w:p>
    <w:p w:rsidR="00FC6852" w:rsidRPr="001C7677" w:rsidRDefault="00FC6852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Конвенцией ООН о правах ребенка;</w:t>
      </w:r>
    </w:p>
    <w:p w:rsidR="00FC6852" w:rsidRPr="001C7677" w:rsidRDefault="00FC6852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Концепцией  непрерывного образования;</w:t>
      </w:r>
    </w:p>
    <w:p w:rsidR="00FC6852" w:rsidRPr="001C7677" w:rsidRDefault="00FC6852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Национальной Доктриной развития российского образования до 2021 года;</w:t>
      </w:r>
    </w:p>
    <w:p w:rsidR="00FC6852" w:rsidRPr="001C7677" w:rsidRDefault="00FC6852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Законом РФ от 21.12.2012  № 273-ФЗ «Об образовании в РФ»;</w:t>
      </w:r>
    </w:p>
    <w:p w:rsidR="00FC6852" w:rsidRPr="001C7677" w:rsidRDefault="00FC6852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Федерального закона «Об основных гарантиях прав ребенка в Российской Федерации» от 24.07.1998 (с изм. и доп.);</w:t>
      </w:r>
    </w:p>
    <w:p w:rsidR="00FC6852" w:rsidRPr="001C7677" w:rsidRDefault="00FC6852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г. № 1014;</w:t>
      </w:r>
    </w:p>
    <w:p w:rsidR="00FC6852" w:rsidRPr="001C7677" w:rsidRDefault="00FC6852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FC6852" w:rsidRPr="001C7677" w:rsidRDefault="00FC6852" w:rsidP="00DC6CDC">
      <w:pPr>
        <w:numPr>
          <w:ilvl w:val="0"/>
          <w:numId w:val="4"/>
        </w:num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 2.4.1.3049 - 13 от 15.05.2013 г. № 164.</w:t>
      </w:r>
    </w:p>
    <w:p w:rsidR="00FC6852" w:rsidRDefault="00FC6852" w:rsidP="00DC6CDC">
      <w:p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6852" w:rsidRDefault="00FC6852" w:rsidP="002A143D">
      <w:pPr>
        <w:autoSpaceDE w:val="0"/>
        <w:autoSpaceDN w:val="0"/>
        <w:adjustRightInd w:val="0"/>
        <w:spacing w:after="0" w:line="25" w:lineRule="atLeast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Образовательная программа дошкольного образования 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1C7677">
        <w:rPr>
          <w:rFonts w:ascii="Times New Roman" w:hAnsi="Times New Roman"/>
          <w:sz w:val="24"/>
          <w:szCs w:val="24"/>
        </w:rPr>
        <w:t xml:space="preserve">» </w:t>
      </w:r>
      <w:r w:rsidRPr="001C7677">
        <w:rPr>
          <w:rFonts w:ascii="Times New Roman" w:hAnsi="Times New Roman"/>
          <w:sz w:val="24"/>
          <w:szCs w:val="24"/>
          <w:u w:val="single"/>
        </w:rPr>
        <w:t>определяет</w:t>
      </w:r>
      <w:r w:rsidRPr="001C7677">
        <w:rPr>
          <w:rFonts w:ascii="Times New Roman" w:hAnsi="Times New Roman"/>
          <w:sz w:val="24"/>
          <w:szCs w:val="24"/>
        </w:rPr>
        <w:t xml:space="preserve">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она определяет объем, содержание и планируемые результаты в виде целевых ориентиров дошкольного образования с учетом ФГОС ДО.</w:t>
      </w:r>
    </w:p>
    <w:p w:rsidR="00FC6852" w:rsidRPr="001C7677" w:rsidRDefault="00FC6852" w:rsidP="00DC6CDC">
      <w:pPr>
        <w:autoSpaceDE w:val="0"/>
        <w:autoSpaceDN w:val="0"/>
        <w:adjustRightInd w:val="0"/>
        <w:spacing w:after="0" w:line="25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Образовательная  программа дошкольного образования 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1C7677">
        <w:rPr>
          <w:rFonts w:ascii="Times New Roman" w:hAnsi="Times New Roman"/>
          <w:sz w:val="24"/>
          <w:szCs w:val="24"/>
        </w:rPr>
        <w:t xml:space="preserve">» </w:t>
      </w:r>
      <w:r w:rsidRPr="00264CA4">
        <w:rPr>
          <w:rFonts w:ascii="Times New Roman" w:hAnsi="Times New Roman"/>
          <w:sz w:val="24"/>
          <w:szCs w:val="24"/>
          <w:u w:val="single"/>
        </w:rPr>
        <w:t>направлена на создание</w:t>
      </w:r>
      <w:r w:rsidRPr="001C7677">
        <w:rPr>
          <w:rFonts w:ascii="Times New Roman" w:hAnsi="Times New Roman"/>
          <w:sz w:val="24"/>
          <w:szCs w:val="24"/>
        </w:rPr>
        <w:t>:</w:t>
      </w:r>
    </w:p>
    <w:p w:rsidR="00FC6852" w:rsidRPr="001C7677" w:rsidRDefault="00FC6852" w:rsidP="002A143D">
      <w:pPr>
        <w:numPr>
          <w:ilvl w:val="0"/>
          <w:numId w:val="5"/>
        </w:numPr>
        <w:autoSpaceDE w:val="0"/>
        <w:autoSpaceDN w:val="0"/>
        <w:adjustRightInd w:val="0"/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FC6852" w:rsidRPr="001C7677" w:rsidRDefault="00FC6852" w:rsidP="002A143D">
      <w:pPr>
        <w:numPr>
          <w:ilvl w:val="0"/>
          <w:numId w:val="5"/>
        </w:numPr>
        <w:autoSpaceDE w:val="0"/>
        <w:autoSpaceDN w:val="0"/>
        <w:adjustRightInd w:val="0"/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развивающей предметно-пространственной среды, которая представляет собой систему условий социализации и индивидуализации детей.</w:t>
      </w:r>
    </w:p>
    <w:p w:rsidR="00FC6852" w:rsidRPr="001C7677" w:rsidRDefault="00FC6852" w:rsidP="002A143D">
      <w:pPr>
        <w:autoSpaceDE w:val="0"/>
        <w:autoSpaceDN w:val="0"/>
        <w:adjustRightInd w:val="0"/>
        <w:spacing w:after="0" w:line="25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64CA4">
        <w:rPr>
          <w:rFonts w:ascii="Times New Roman" w:hAnsi="Times New Roman"/>
          <w:sz w:val="24"/>
          <w:szCs w:val="24"/>
          <w:u w:val="single"/>
        </w:rPr>
        <w:t>предполагает решение воспитательно-образовательных задач</w:t>
      </w:r>
      <w:r w:rsidRPr="001C7677">
        <w:rPr>
          <w:rFonts w:ascii="Times New Roman" w:hAnsi="Times New Roman"/>
          <w:sz w:val="24"/>
          <w:szCs w:val="24"/>
        </w:rPr>
        <w:t xml:space="preserve"> через:</w:t>
      </w:r>
    </w:p>
    <w:p w:rsidR="00FC6852" w:rsidRPr="001C7677" w:rsidRDefault="00FC6852" w:rsidP="002A143D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FC6852" w:rsidRPr="001C7677" w:rsidRDefault="00FC6852" w:rsidP="002A143D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 xml:space="preserve">образовательную деятельность, осуществляемую в ходе режимных моментов; </w:t>
      </w:r>
    </w:p>
    <w:p w:rsidR="00FC6852" w:rsidRPr="001C7677" w:rsidRDefault="00FC6852" w:rsidP="002A143D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 xml:space="preserve">самостоятельную деятельность детей; </w:t>
      </w:r>
    </w:p>
    <w:p w:rsidR="00FC6852" w:rsidRPr="001C7677" w:rsidRDefault="00FC6852" w:rsidP="002A143D">
      <w:pPr>
        <w:numPr>
          <w:ilvl w:val="0"/>
          <w:numId w:val="6"/>
        </w:numPr>
        <w:autoSpaceDE w:val="0"/>
        <w:autoSpaceDN w:val="0"/>
        <w:adjustRightInd w:val="0"/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FC6852" w:rsidRPr="001C7677" w:rsidRDefault="00FC6852" w:rsidP="002A143D">
      <w:pPr>
        <w:autoSpaceDE w:val="0"/>
        <w:autoSpaceDN w:val="0"/>
        <w:adjustRightInd w:val="0"/>
        <w:spacing w:after="0" w:line="25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64CA4">
        <w:rPr>
          <w:rFonts w:ascii="Times New Roman" w:hAnsi="Times New Roman"/>
          <w:sz w:val="24"/>
          <w:szCs w:val="24"/>
          <w:u w:val="single"/>
        </w:rPr>
        <w:t>направлена на</w:t>
      </w:r>
      <w:r w:rsidRPr="001C7677">
        <w:rPr>
          <w:rFonts w:ascii="Times New Roman" w:hAnsi="Times New Roman"/>
          <w:sz w:val="24"/>
          <w:szCs w:val="24"/>
        </w:rPr>
        <w:t xml:space="preserve">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FC6852" w:rsidRPr="001C7677" w:rsidRDefault="00FC6852" w:rsidP="00DC6CDC">
      <w:pPr>
        <w:pStyle w:val="NormalWeb"/>
        <w:shd w:val="clear" w:color="auto" w:fill="FFFFFF"/>
        <w:spacing w:after="0" w:afterAutospacing="0"/>
        <w:ind w:firstLine="709"/>
        <w:jc w:val="both"/>
        <w:rPr>
          <w:rStyle w:val="FontStyle207"/>
          <w:rFonts w:ascii="Times New Roman" w:hAnsi="Times New Roman"/>
          <w:sz w:val="24"/>
        </w:rPr>
      </w:pPr>
      <w:r w:rsidRPr="00264CA4">
        <w:rPr>
          <w:rStyle w:val="FontStyle207"/>
          <w:rFonts w:ascii="Times New Roman" w:hAnsi="Times New Roman"/>
          <w:sz w:val="24"/>
          <w:u w:val="single"/>
        </w:rPr>
        <w:t>Цель</w:t>
      </w:r>
      <w:r w:rsidRPr="001C7677">
        <w:rPr>
          <w:rStyle w:val="FontStyle207"/>
          <w:rFonts w:ascii="Times New Roman" w:hAnsi="Times New Roman"/>
          <w:sz w:val="24"/>
        </w:rPr>
        <w:t xml:space="preserve"> </w:t>
      </w:r>
      <w:r w:rsidRPr="001C7677">
        <w:t>образовательной программы дошкольного образования МБД</w:t>
      </w:r>
      <w:r>
        <w:t>ОУ «Детский сад п. Гаврилово</w:t>
      </w:r>
      <w:r w:rsidRPr="001C7677">
        <w:t xml:space="preserve">» </w:t>
      </w:r>
      <w:r w:rsidRPr="001C7677">
        <w:rPr>
          <w:rStyle w:val="FontStyle207"/>
          <w:rFonts w:ascii="Times New Roman" w:hAnsi="Times New Roman"/>
          <w:sz w:val="24"/>
        </w:rPr>
        <w:t xml:space="preserve">- </w:t>
      </w:r>
      <w:r w:rsidRPr="001C7677">
        <w:t>позитивная социализация и всестороннее развитие ребенка раннего и дошкольного возраста в адекватных его возрасту детских видах деятельности, через</w:t>
      </w:r>
      <w:r w:rsidRPr="001C7677">
        <w:rPr>
          <w:b/>
        </w:rPr>
        <w:t xml:space="preserve"> </w:t>
      </w:r>
      <w:r w:rsidRPr="001C7677">
        <w:rPr>
          <w:rStyle w:val="FontStyle207"/>
          <w:rFonts w:ascii="Times New Roman" w:hAnsi="Times New Roman"/>
          <w:sz w:val="24"/>
        </w:rPr>
        <w:t>создание благоприятных условий для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Pr="001C7677">
        <w:rPr>
          <w:b/>
          <w:kern w:val="24"/>
        </w:rPr>
        <w:t xml:space="preserve"> </w:t>
      </w:r>
    </w:p>
    <w:p w:rsidR="00FC6852" w:rsidRPr="001C7677" w:rsidRDefault="00FC6852" w:rsidP="00DC6CDC">
      <w:pPr>
        <w:pStyle w:val="NormalWeb"/>
        <w:shd w:val="clear" w:color="auto" w:fill="FFFFFF"/>
        <w:spacing w:after="0" w:afterAutospacing="0"/>
        <w:ind w:firstLine="709"/>
        <w:jc w:val="both"/>
      </w:pPr>
      <w:r w:rsidRPr="00264CA4">
        <w:rPr>
          <w:u w:val="single"/>
        </w:rPr>
        <w:t>Содержание</w:t>
      </w:r>
      <w:r w:rsidRPr="001C7677">
        <w:t xml:space="preserve"> образовательной программы дошкольного образования МБДОУ</w:t>
      </w:r>
      <w:r>
        <w:t xml:space="preserve"> «Детский сад п. Гаврилово</w:t>
      </w:r>
      <w:r w:rsidRPr="001C7677">
        <w:t>» обеспечивает развитие личности, мотивации и способностей детей раннего и дошкольного возраста в различных видах деятельности и охватывает следующие структурные единицы, представляющие определенные направления развития и образования детей - образовательные области:</w:t>
      </w:r>
    </w:p>
    <w:p w:rsidR="00FC6852" w:rsidRPr="001C7677" w:rsidRDefault="00FC6852" w:rsidP="001C7677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1C7677">
        <w:t>социально-коммуникативное развитие;</w:t>
      </w:r>
    </w:p>
    <w:p w:rsidR="00FC6852" w:rsidRPr="001C7677" w:rsidRDefault="00FC6852" w:rsidP="001C7677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1C7677">
        <w:t>познавательное развитие;</w:t>
      </w:r>
    </w:p>
    <w:p w:rsidR="00FC6852" w:rsidRPr="001C7677" w:rsidRDefault="00FC6852" w:rsidP="001C7677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1C7677">
        <w:t>речевое развитие;</w:t>
      </w:r>
    </w:p>
    <w:p w:rsidR="00FC6852" w:rsidRPr="001C7677" w:rsidRDefault="00FC6852" w:rsidP="001C7677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1C7677">
        <w:t>художественно-эстетическое развитие;</w:t>
      </w:r>
    </w:p>
    <w:p w:rsidR="00FC6852" w:rsidRPr="001C7677" w:rsidRDefault="00FC6852" w:rsidP="001C7677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1C7677">
        <w:t>физическое развитие.</w:t>
      </w:r>
    </w:p>
    <w:p w:rsidR="00FC6852" w:rsidRPr="001C7677" w:rsidRDefault="00FC6852" w:rsidP="00D340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C7677">
        <w:rPr>
          <w:rFonts w:ascii="Times New Roman" w:hAnsi="Times New Roman"/>
          <w:sz w:val="24"/>
          <w:szCs w:val="24"/>
        </w:rPr>
        <w:t>Содержание образовательной деятельности по каждой образовательной области определяются целями и задачами с учетом возрастных и индивидуальных особенностей детей и</w:t>
      </w:r>
      <w:r w:rsidRPr="00264CA4">
        <w:rPr>
          <w:rFonts w:ascii="Times New Roman" w:hAnsi="Times New Roman"/>
          <w:sz w:val="24"/>
          <w:szCs w:val="24"/>
        </w:rPr>
        <w:t xml:space="preserve"> </w:t>
      </w:r>
      <w:r w:rsidRPr="00264CA4">
        <w:rPr>
          <w:rFonts w:ascii="Times New Roman" w:hAnsi="Times New Roman"/>
          <w:sz w:val="24"/>
          <w:szCs w:val="24"/>
          <w:u w:val="single"/>
        </w:rPr>
        <w:t>реализуются</w:t>
      </w:r>
      <w:r w:rsidRPr="001C7677">
        <w:rPr>
          <w:rFonts w:ascii="Times New Roman" w:hAnsi="Times New Roman"/>
          <w:sz w:val="24"/>
          <w:szCs w:val="24"/>
        </w:rPr>
        <w:t>:</w:t>
      </w:r>
    </w:p>
    <w:p w:rsidR="00FC6852" w:rsidRPr="001C7677" w:rsidRDefault="00FC6852" w:rsidP="001C76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непрерывной</w:t>
      </w:r>
      <w:r w:rsidRPr="001C7677">
        <w:rPr>
          <w:rFonts w:ascii="Times New Roman" w:hAnsi="Times New Roman"/>
          <w:sz w:val="24"/>
          <w:szCs w:val="24"/>
        </w:rPr>
        <w:t xml:space="preserve"> образовательной деятельности с детьми (НОД),</w:t>
      </w:r>
    </w:p>
    <w:p w:rsidR="00FC6852" w:rsidRPr="001C7677" w:rsidRDefault="00FC6852" w:rsidP="001C76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в ходе режимных моментов,</w:t>
      </w:r>
    </w:p>
    <w:p w:rsidR="00FC6852" w:rsidRPr="001C7677" w:rsidRDefault="00FC6852" w:rsidP="001C76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в процессе самостоятельной деятельности детей в различных видах детской деятельности,</w:t>
      </w:r>
    </w:p>
    <w:p w:rsidR="00FC6852" w:rsidRPr="001C7677" w:rsidRDefault="00FC6852" w:rsidP="001C76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677">
        <w:rPr>
          <w:rFonts w:ascii="Times New Roman" w:hAnsi="Times New Roman"/>
          <w:sz w:val="24"/>
          <w:szCs w:val="24"/>
        </w:rPr>
        <w:t>в процессе взаимодействия с семьями детей по реализации программы.</w:t>
      </w:r>
    </w:p>
    <w:p w:rsidR="00FC6852" w:rsidRDefault="00FC6852" w:rsidP="009E641F">
      <w:pPr>
        <w:rPr>
          <w:rFonts w:ascii="Times New Roman" w:hAnsi="Times New Roman"/>
          <w:sz w:val="24"/>
          <w:szCs w:val="24"/>
        </w:rPr>
      </w:pPr>
    </w:p>
    <w:p w:rsidR="00FC6852" w:rsidRDefault="00FC6852" w:rsidP="009E641F">
      <w:pPr>
        <w:rPr>
          <w:rFonts w:ascii="Times New Roman" w:hAnsi="Times New Roman"/>
          <w:sz w:val="24"/>
          <w:szCs w:val="24"/>
        </w:rPr>
      </w:pPr>
    </w:p>
    <w:p w:rsidR="00FC6852" w:rsidRDefault="00FC6852" w:rsidP="009E641F">
      <w:pPr>
        <w:rPr>
          <w:rFonts w:ascii="Times New Roman" w:hAnsi="Times New Roman"/>
          <w:sz w:val="24"/>
          <w:szCs w:val="24"/>
        </w:rPr>
      </w:pPr>
    </w:p>
    <w:p w:rsidR="00FC6852" w:rsidRPr="00264CA4" w:rsidRDefault="00FC6852" w:rsidP="00264CA4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4CA4">
        <w:rPr>
          <w:rFonts w:ascii="Times New Roman" w:hAnsi="Times New Roman"/>
          <w:b/>
          <w:color w:val="000000"/>
          <w:sz w:val="24"/>
          <w:szCs w:val="24"/>
        </w:rPr>
        <w:t>3. Условия для осуществления образовательной деятельности</w:t>
      </w:r>
    </w:p>
    <w:p w:rsidR="00FC6852" w:rsidRPr="00264CA4" w:rsidRDefault="00FC6852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264CA4">
        <w:rPr>
          <w:rFonts w:ascii="Times New Roman" w:hAnsi="Times New Roman"/>
          <w:i/>
          <w:color w:val="000000"/>
          <w:sz w:val="24"/>
          <w:szCs w:val="24"/>
        </w:rPr>
        <w:t>3.1. Характеристика здания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3969"/>
      </w:tblGrid>
      <w:tr w:rsidR="00FC6852" w:rsidRPr="00264CA4" w:rsidTr="00DC6CDC">
        <w:trPr>
          <w:cantSplit/>
          <w:trHeight w:val="501"/>
        </w:trPr>
        <w:tc>
          <w:tcPr>
            <w:tcW w:w="5778" w:type="dxa"/>
          </w:tcPr>
          <w:p w:rsidR="00FC6852" w:rsidRPr="00264CA4" w:rsidRDefault="00FC685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264CA4">
              <w:rPr>
                <w:rFonts w:ascii="Times New Roman" w:hAnsi="Times New Roman"/>
                <w:sz w:val="24"/>
                <w:szCs w:val="24"/>
              </w:rPr>
              <w:t xml:space="preserve">Год постройки здания  </w:t>
            </w:r>
            <w:r w:rsidRPr="00264C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C6852" w:rsidRPr="00264CA4" w:rsidRDefault="00FC685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264CA4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64CA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C6852" w:rsidRPr="00264CA4" w:rsidTr="00264CA4">
        <w:tc>
          <w:tcPr>
            <w:tcW w:w="5778" w:type="dxa"/>
          </w:tcPr>
          <w:p w:rsidR="00FC6852" w:rsidRPr="00264CA4" w:rsidRDefault="00FC685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CA4">
              <w:rPr>
                <w:rFonts w:ascii="Times New Roman" w:hAnsi="Times New Roman"/>
                <w:sz w:val="24"/>
                <w:szCs w:val="24"/>
              </w:rPr>
              <w:t xml:space="preserve">Проектная мощность  (количество воспитанников)    </w:t>
            </w:r>
          </w:p>
        </w:tc>
        <w:tc>
          <w:tcPr>
            <w:tcW w:w="3969" w:type="dxa"/>
          </w:tcPr>
          <w:p w:rsidR="00FC6852" w:rsidRPr="00264CA4" w:rsidRDefault="00FC685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264CA4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</w:tr>
      <w:tr w:rsidR="00FC6852" w:rsidRPr="00264CA4" w:rsidTr="00264CA4">
        <w:tc>
          <w:tcPr>
            <w:tcW w:w="5778" w:type="dxa"/>
          </w:tcPr>
          <w:p w:rsidR="00FC6852" w:rsidRPr="00264CA4" w:rsidRDefault="00FC685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64CA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мощность  (количество воспитанников)</w:t>
            </w:r>
          </w:p>
        </w:tc>
        <w:tc>
          <w:tcPr>
            <w:tcW w:w="3969" w:type="dxa"/>
          </w:tcPr>
          <w:p w:rsidR="00FC6852" w:rsidRPr="00264CA4" w:rsidRDefault="00FC685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4CA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</w:tbl>
    <w:p w:rsidR="00FC6852" w:rsidRPr="00264CA4" w:rsidRDefault="00FC6852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</w:p>
    <w:p w:rsidR="00FC6852" w:rsidRPr="00264CA4" w:rsidRDefault="00FC6852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264CA4">
        <w:rPr>
          <w:rFonts w:ascii="Times New Roman" w:hAnsi="Times New Roman"/>
          <w:i/>
          <w:color w:val="000000"/>
          <w:sz w:val="24"/>
          <w:szCs w:val="24"/>
        </w:rPr>
        <w:t xml:space="preserve">3.2. Наличие материально-технической базы </w:t>
      </w:r>
    </w:p>
    <w:p w:rsidR="00FC6852" w:rsidRPr="00264CA4" w:rsidRDefault="00FC6852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>3.2.1. Состояние материально-технической базы:</w:t>
      </w:r>
    </w:p>
    <w:p w:rsidR="00FC6852" w:rsidRPr="00264CA4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64CA4">
        <w:rPr>
          <w:rFonts w:ascii="Times New Roman" w:hAnsi="Times New Roman"/>
          <w:sz w:val="24"/>
          <w:szCs w:val="24"/>
        </w:rPr>
        <w:t>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264CA4">
        <w:rPr>
          <w:rFonts w:ascii="Times New Roman" w:hAnsi="Times New Roman"/>
          <w:sz w:val="24"/>
          <w:szCs w:val="24"/>
        </w:rPr>
        <w:t>»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 имеется достаточная материально-техническая база, которая соответствует требованиям санитарно-эпидемиологическим правилам и нормативам (СанПиН 2.4.1.3049-13), требованиям пожарной безопасности и охраны жизни и здоровья воспитанников и работников </w:t>
      </w:r>
      <w:r>
        <w:rPr>
          <w:rFonts w:ascii="Times New Roman" w:hAnsi="Times New Roman"/>
          <w:sz w:val="24"/>
          <w:szCs w:val="24"/>
        </w:rPr>
        <w:t>МБДОУ «Детский сад п. Гаврилово</w:t>
      </w:r>
      <w:r w:rsidRPr="00264CA4">
        <w:rPr>
          <w:rFonts w:ascii="Times New Roman" w:hAnsi="Times New Roman"/>
          <w:sz w:val="24"/>
          <w:szCs w:val="24"/>
        </w:rPr>
        <w:t xml:space="preserve">» 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(Постановление Правительства РФ от 25.04.2012 г. № 390). </w:t>
      </w:r>
    </w:p>
    <w:p w:rsidR="00FC6852" w:rsidRPr="00264CA4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В здании детского сада </w:t>
      </w:r>
      <w:r>
        <w:rPr>
          <w:rFonts w:ascii="Times New Roman" w:hAnsi="Times New Roman"/>
          <w:color w:val="000000"/>
          <w:sz w:val="24"/>
          <w:szCs w:val="24"/>
        </w:rPr>
        <w:t>функционирует 4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/>
          <w:sz w:val="24"/>
          <w:szCs w:val="24"/>
        </w:rPr>
        <w:t xml:space="preserve">ы, </w:t>
      </w:r>
      <w:r w:rsidRPr="00264CA4">
        <w:rPr>
          <w:rFonts w:ascii="Times New Roman" w:hAnsi="Times New Roman"/>
          <w:color w:val="000000"/>
          <w:sz w:val="24"/>
          <w:szCs w:val="24"/>
        </w:rPr>
        <w:t>в которых имеются: приемная комната, групповая комната, спальня, са</w:t>
      </w:r>
      <w:r>
        <w:rPr>
          <w:rFonts w:ascii="Times New Roman" w:hAnsi="Times New Roman"/>
          <w:color w:val="000000"/>
          <w:sz w:val="24"/>
          <w:szCs w:val="24"/>
        </w:rPr>
        <w:t>нитарная комната.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6852" w:rsidRPr="00264CA4" w:rsidRDefault="00FC6852" w:rsidP="00DC6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4CA4">
        <w:rPr>
          <w:rFonts w:ascii="Times New Roman" w:hAnsi="Times New Roman"/>
          <w:sz w:val="24"/>
          <w:szCs w:val="24"/>
        </w:rPr>
        <w:t xml:space="preserve">Состояние материально-технической базы детского сада соответствует современному уровню образования и требованиям. Групповые помещения оборудованы мебелью  согласно возрасту детей. Детская мебель, кровати, оборудование и инвентарь имеется в достаточном количестве и размещены в соответствии с необходимыми требованиями, промаркированы.  </w:t>
      </w:r>
    </w:p>
    <w:p w:rsidR="00FC6852" w:rsidRPr="00264CA4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64CA4">
        <w:rPr>
          <w:rFonts w:ascii="Times New Roman" w:hAnsi="Times New Roman"/>
          <w:sz w:val="24"/>
          <w:szCs w:val="24"/>
        </w:rPr>
        <w:t>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264C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 имеется  музыкальный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 и спортивный зал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264CA4">
        <w:rPr>
          <w:rFonts w:ascii="Times New Roman" w:hAnsi="Times New Roman"/>
          <w:color w:val="000000"/>
          <w:sz w:val="24"/>
          <w:szCs w:val="24"/>
        </w:rPr>
        <w:t>.</w:t>
      </w:r>
    </w:p>
    <w:p w:rsidR="00FC6852" w:rsidRPr="00264CA4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имеется пищеблок, прачечная, медицинский блок. </w:t>
      </w:r>
    </w:p>
    <w:p w:rsidR="00FC6852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64CA4">
        <w:rPr>
          <w:rFonts w:ascii="Times New Roman" w:hAnsi="Times New Roman"/>
          <w:sz w:val="24"/>
          <w:szCs w:val="24"/>
        </w:rPr>
        <w:t>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264CA4">
        <w:rPr>
          <w:rFonts w:ascii="Times New Roman" w:hAnsi="Times New Roman"/>
          <w:sz w:val="24"/>
          <w:szCs w:val="24"/>
        </w:rPr>
        <w:t>»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 имеются кабинеты:</w:t>
      </w:r>
    </w:p>
    <w:p w:rsidR="00FC6852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заведующего;</w:t>
      </w:r>
    </w:p>
    <w:p w:rsidR="00FC6852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методический кабинет;</w:t>
      </w:r>
    </w:p>
    <w:p w:rsidR="00FC6852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кабинет педагога-психолога;</w:t>
      </w:r>
    </w:p>
    <w:p w:rsidR="00FC6852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кабинет учителя-логопеда;</w:t>
      </w:r>
    </w:p>
    <w:p w:rsidR="00FC6852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кабинет завхоза;</w:t>
      </w:r>
    </w:p>
    <w:p w:rsidR="00FC6852" w:rsidRPr="00264CA4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кабинет главного бухгалтера.</w:t>
      </w:r>
    </w:p>
    <w:p w:rsidR="00FC6852" w:rsidRPr="00264CA4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 На территории детского сада: </w:t>
      </w:r>
    </w:p>
    <w:p w:rsidR="00FC6852" w:rsidRPr="00264CA4" w:rsidRDefault="00FC6852" w:rsidP="00DC6CDC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участка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 дл</w:t>
      </w:r>
      <w:r>
        <w:rPr>
          <w:rFonts w:ascii="Times New Roman" w:hAnsi="Times New Roman"/>
          <w:color w:val="000000"/>
          <w:sz w:val="24"/>
          <w:szCs w:val="24"/>
        </w:rPr>
        <w:t>я прогулок с теневыми навесами, а также с необходимым игровым оборудованием;</w:t>
      </w:r>
    </w:p>
    <w:p w:rsidR="00FC6852" w:rsidRPr="00952EF7" w:rsidRDefault="00FC6852" w:rsidP="00DC6CDC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спортивная площадка; </w:t>
      </w:r>
    </w:p>
    <w:p w:rsidR="00FC6852" w:rsidRPr="00264CA4" w:rsidRDefault="00FC6852" w:rsidP="00DC6CDC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>цветник</w:t>
      </w:r>
      <w:r>
        <w:rPr>
          <w:rFonts w:ascii="Times New Roman" w:hAnsi="Times New Roman"/>
          <w:color w:val="000000"/>
          <w:sz w:val="24"/>
          <w:szCs w:val="24"/>
        </w:rPr>
        <w:t>и и клумбы, огород</w:t>
      </w:r>
      <w:r w:rsidRPr="00264CA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C6852" w:rsidRPr="00264CA4" w:rsidRDefault="00FC6852" w:rsidP="00DC6CDC">
      <w:pPr>
        <w:numPr>
          <w:ilvl w:val="0"/>
          <w:numId w:val="10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макет для отработки навыков по ПДД. </w:t>
      </w:r>
    </w:p>
    <w:p w:rsidR="00FC6852" w:rsidRDefault="00FC6852" w:rsidP="00DC6CDC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6852" w:rsidRPr="00952EF7" w:rsidRDefault="00FC6852" w:rsidP="00952EF7">
      <w:pPr>
        <w:autoSpaceDE w:val="0"/>
        <w:autoSpaceDN w:val="0"/>
        <w:adjustRightInd w:val="0"/>
        <w:spacing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4CA4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Pr="00264CA4">
        <w:rPr>
          <w:rFonts w:ascii="Times New Roman" w:hAnsi="Times New Roman"/>
          <w:sz w:val="24"/>
          <w:szCs w:val="24"/>
        </w:rPr>
        <w:t>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264C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установлено 3 видеокамеры</w:t>
      </w:r>
      <w:r w:rsidRPr="00264CA4">
        <w:rPr>
          <w:rFonts w:ascii="Times New Roman" w:hAnsi="Times New Roman"/>
          <w:color w:val="000000"/>
          <w:sz w:val="24"/>
          <w:szCs w:val="24"/>
        </w:rPr>
        <w:t>, которые осуществляют круглосуточное наблюдение с целью ант</w:t>
      </w:r>
      <w:r>
        <w:rPr>
          <w:rFonts w:ascii="Times New Roman" w:hAnsi="Times New Roman"/>
          <w:color w:val="000000"/>
          <w:sz w:val="24"/>
          <w:szCs w:val="24"/>
        </w:rPr>
        <w:t>итеррористической защищенности.</w:t>
      </w:r>
    </w:p>
    <w:p w:rsidR="00FC6852" w:rsidRPr="00952EF7" w:rsidRDefault="00FC6852" w:rsidP="00264CA4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i/>
          <w:sz w:val="24"/>
          <w:szCs w:val="24"/>
        </w:rPr>
      </w:pPr>
      <w:r w:rsidRPr="00952EF7">
        <w:rPr>
          <w:rFonts w:ascii="Times New Roman" w:hAnsi="Times New Roman"/>
          <w:i/>
          <w:sz w:val="24"/>
          <w:szCs w:val="24"/>
        </w:rPr>
        <w:t>3.2.2. Обеспечение образовательного процесса развивающей предметно-пространственной среды, объектами для проведения практических занятий по заявленным  образовательным программам</w:t>
      </w:r>
    </w:p>
    <w:p w:rsidR="00FC6852" w:rsidRPr="00952EF7" w:rsidRDefault="00FC6852" w:rsidP="00DC6C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>В 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952EF7">
        <w:rPr>
          <w:rFonts w:ascii="Times New Roman" w:hAnsi="Times New Roman"/>
          <w:sz w:val="24"/>
          <w:szCs w:val="24"/>
        </w:rPr>
        <w:t xml:space="preserve">» создана развивающая предметно-пространственная среда, соответствующая всем современным санитарным и методическим требованиям. </w:t>
      </w:r>
    </w:p>
    <w:p w:rsidR="00FC6852" w:rsidRPr="00952EF7" w:rsidRDefault="00FC6852" w:rsidP="00DC6C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>Оснащенность помещений МБДО</w:t>
      </w:r>
      <w:r>
        <w:rPr>
          <w:rFonts w:ascii="Times New Roman" w:hAnsi="Times New Roman"/>
          <w:sz w:val="24"/>
          <w:szCs w:val="24"/>
        </w:rPr>
        <w:t>У «Детский сад п. Гаврилово</w:t>
      </w:r>
      <w:r w:rsidRPr="00952EF7">
        <w:rPr>
          <w:rFonts w:ascii="Times New Roman" w:hAnsi="Times New Roman"/>
          <w:sz w:val="24"/>
          <w:szCs w:val="24"/>
        </w:rPr>
        <w:t>» развивающей предметно-пространственной среды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FC6852" w:rsidRPr="00952EF7" w:rsidRDefault="00FC6852" w:rsidP="00DC6C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>Развивающая предметно-пространственная среда детского сада полифункциональная. Дошкольники имеют возможность разнообразно использовать детскую мебель, строительный материал, мягкие  модули, развивающие панно, коллекции, бросовый и природный материал в качестве предметов-заместителей.</w:t>
      </w:r>
    </w:p>
    <w:p w:rsidR="00FC6852" w:rsidRPr="00952EF7" w:rsidRDefault="00FC6852" w:rsidP="00DC6C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>Наличие в группах различных пространств и разнообразных материалов, игр, игрушек и  оборудования обеспечивают вариативность среды. Педагоги периодически меняют игровой  материал, вносят новые предметы, которые стимулируют игровую, двигательную,  познавательную и исследовательскую активность детей и обеспечивают свободу выбора.</w:t>
      </w:r>
    </w:p>
    <w:p w:rsidR="00FC6852" w:rsidRDefault="00FC6852" w:rsidP="00DC6C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 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952EF7">
        <w:rPr>
          <w:rFonts w:ascii="Times New Roman" w:hAnsi="Times New Roman"/>
          <w:sz w:val="24"/>
          <w:szCs w:val="24"/>
        </w:rPr>
        <w:t>»  обеспечивает свободный доступ детей к играм, игрушкам, материалам, пособиям для удовлетворения основных видов детской  активности. Материалы и оборудование находятся в исправном состоянии.</w:t>
      </w:r>
    </w:p>
    <w:p w:rsidR="00FC6852" w:rsidRPr="00E47903" w:rsidRDefault="00FC6852" w:rsidP="00DC6CD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6852" w:rsidRDefault="00FC6852" w:rsidP="00264CA4">
      <w:pPr>
        <w:jc w:val="center"/>
        <w:rPr>
          <w:rFonts w:ascii="Times New Roman" w:hAnsi="Times New Roman"/>
          <w:b/>
          <w:sz w:val="24"/>
          <w:szCs w:val="24"/>
        </w:rPr>
      </w:pPr>
      <w:r w:rsidRPr="00952EF7">
        <w:rPr>
          <w:rFonts w:ascii="Times New Roman" w:hAnsi="Times New Roman"/>
          <w:b/>
          <w:sz w:val="24"/>
          <w:szCs w:val="24"/>
        </w:rPr>
        <w:t xml:space="preserve">Развивающая предметно-пространственная  среда  </w:t>
      </w:r>
    </w:p>
    <w:p w:rsidR="00FC6852" w:rsidRPr="00952EF7" w:rsidRDefault="00FC6852" w:rsidP="00264CA4">
      <w:pPr>
        <w:jc w:val="center"/>
        <w:rPr>
          <w:rFonts w:ascii="Times New Roman" w:hAnsi="Times New Roman"/>
          <w:b/>
          <w:sz w:val="24"/>
          <w:szCs w:val="24"/>
        </w:rPr>
      </w:pPr>
      <w:r w:rsidRPr="00952EF7">
        <w:rPr>
          <w:rFonts w:ascii="Times New Roman" w:hAnsi="Times New Roman"/>
          <w:b/>
          <w:sz w:val="24"/>
          <w:szCs w:val="24"/>
        </w:rPr>
        <w:t>МБДОУ</w:t>
      </w:r>
      <w:r>
        <w:rPr>
          <w:rFonts w:ascii="Times New Roman" w:hAnsi="Times New Roman"/>
          <w:b/>
          <w:sz w:val="24"/>
          <w:szCs w:val="24"/>
        </w:rPr>
        <w:t xml:space="preserve"> «Детский  сад  п. Гаврилово</w:t>
      </w:r>
      <w:r w:rsidRPr="00952EF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9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41"/>
        <w:gridCol w:w="2338"/>
        <w:gridCol w:w="3734"/>
        <w:gridCol w:w="3356"/>
      </w:tblGrid>
      <w:tr w:rsidR="00FC6852" w:rsidRPr="00952EF7" w:rsidTr="002A143D">
        <w:trPr>
          <w:trHeight w:val="336"/>
        </w:trPr>
        <w:tc>
          <w:tcPr>
            <w:tcW w:w="2880" w:type="dxa"/>
            <w:gridSpan w:val="3"/>
            <w:vAlign w:val="center"/>
          </w:tcPr>
          <w:p w:rsidR="00FC6852" w:rsidRPr="00952EF7" w:rsidRDefault="00FC6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 помещения</w:t>
            </w:r>
          </w:p>
        </w:tc>
        <w:tc>
          <w:tcPr>
            <w:tcW w:w="3736" w:type="dxa"/>
            <w:vAlign w:val="center"/>
          </w:tcPr>
          <w:p w:rsidR="00FC6852" w:rsidRPr="00952EF7" w:rsidRDefault="00FC6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3358" w:type="dxa"/>
            <w:vAlign w:val="center"/>
          </w:tcPr>
          <w:p w:rsidR="00FC6852" w:rsidRPr="00952EF7" w:rsidRDefault="00FC6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Оснащение</w:t>
            </w:r>
          </w:p>
        </w:tc>
      </w:tr>
      <w:tr w:rsidR="00FC6852" w:rsidRPr="00952EF7" w:rsidTr="002A143D">
        <w:trPr>
          <w:trHeight w:val="841"/>
        </w:trPr>
        <w:tc>
          <w:tcPr>
            <w:tcW w:w="2880" w:type="dxa"/>
            <w:gridSpan w:val="3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 заведующего  МБДОУ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Индивидуальные консультации, беседы с педагогическим, медицинским, обслуживающим персоналом</w:t>
            </w:r>
          </w:p>
          <w:p w:rsidR="00FC6852" w:rsidRPr="00952EF7" w:rsidRDefault="00FC6852" w:rsidP="00DC6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Прием посетителей</w:t>
            </w:r>
          </w:p>
          <w:p w:rsidR="00FC6852" w:rsidRPr="00952EF7" w:rsidRDefault="00FC6852" w:rsidP="00DC6C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Работа с родителями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Нормативно–правовая документация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Документация по содержанию  работы  в  МБДОУ (охрана  труда,  приказы, пожарная безопасность, договоры с организациями и пр.)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телефон</w:t>
            </w:r>
          </w:p>
        </w:tc>
      </w:tr>
      <w:tr w:rsidR="00FC6852" w:rsidRPr="00952EF7" w:rsidTr="002A143D">
        <w:trPr>
          <w:trHeight w:val="145"/>
        </w:trPr>
        <w:tc>
          <w:tcPr>
            <w:tcW w:w="2880" w:type="dxa"/>
            <w:gridSpan w:val="3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Методический  кабинет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Осуществление методической помощи  педагогам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консультаций, педсоветов, семинаров и других форм повышения педагогического мастерства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Выставка изделий народного   декоративно-прикладного  искусства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Ноутбук, компьютер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Библиотека  педагогической, методической и детской  литературы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Библиотека  периодических  изданий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Демонстрационно-наглядный, раздаточный   материал  для НОД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Документация по содержанию работы 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МБДОУ (годовой план, протоколы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педсоветов, работа по атт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естации, результаты мониторинга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и педагогов)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Игрушки, муляжи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Изделия  и альбомы народных промыслов</w:t>
            </w:r>
          </w:p>
        </w:tc>
      </w:tr>
      <w:tr w:rsidR="00FC6852" w:rsidRPr="00952EF7" w:rsidTr="002A143D">
        <w:trPr>
          <w:trHeight w:val="145"/>
        </w:trPr>
        <w:tc>
          <w:tcPr>
            <w:tcW w:w="2880" w:type="dxa"/>
            <w:gridSpan w:val="3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Развивающая и коррекц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онная работа с детьми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Индивидуальные консультации с родителями и педагогами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Занятия по коррекции поведения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Психологическая диагностика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Детская мебель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Развивающие игры, игровой материал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Методическая литература, пособия по психологическому сопровождению детей, родителей и педагогов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Демонстрационно-наглядный, раздаточный   материал для обследования детей</w:t>
            </w:r>
          </w:p>
        </w:tc>
      </w:tr>
      <w:tr w:rsidR="00FC6852" w:rsidRPr="00952EF7" w:rsidTr="002A143D">
        <w:trPr>
          <w:trHeight w:val="145"/>
        </w:trPr>
        <w:tc>
          <w:tcPr>
            <w:tcW w:w="2880" w:type="dxa"/>
            <w:gridSpan w:val="3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зал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Утренняя  гимнастика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НОД по музыкальному развитию, развлечения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Театральные и цирковые представления, праздники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Родительские собрания и прочие мероприятия для родителей</w:t>
            </w:r>
          </w:p>
        </w:tc>
        <w:tc>
          <w:tcPr>
            <w:tcW w:w="3358" w:type="dxa"/>
          </w:tcPr>
          <w:p w:rsidR="00FC6852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Проектор с экраном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Музыкальный центр,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удиокассеты, диски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952EF7">
              <w:rPr>
                <w:rFonts w:ascii="Times New Roman" w:hAnsi="Times New Roman"/>
                <w:sz w:val="24"/>
                <w:szCs w:val="24"/>
              </w:rPr>
              <w:t>пианино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(классическое и электронное)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 Ширма, атрибуты для театра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Шкафы  с методической литературой и наглядно-демонс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трационным материалом</w:t>
            </w:r>
          </w:p>
        </w:tc>
      </w:tr>
      <w:tr w:rsidR="00FC6852" w:rsidRPr="00952EF7" w:rsidTr="002A143D">
        <w:trPr>
          <w:trHeight w:val="145"/>
        </w:trPr>
        <w:tc>
          <w:tcPr>
            <w:tcW w:w="2880" w:type="dxa"/>
            <w:gridSpan w:val="3"/>
            <w:vAlign w:val="center"/>
          </w:tcPr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Физкультурный зал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Утренняя  гимнастика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НОД по физическому развитию, досуги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Родительские собрания 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Совместные мероприятия с детьми, родителями и педагогами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Магнитофон, аудиокассеты, диски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Спортивное оборудование для прыжков, метания, лазания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Полки  для  мелкого спортивного оборудования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Методическая литература и демонстрационным материалом.</w:t>
            </w:r>
          </w:p>
        </w:tc>
      </w:tr>
      <w:tr w:rsidR="00FC6852" w:rsidRPr="00952EF7" w:rsidTr="002A143D">
        <w:trPr>
          <w:trHeight w:val="145"/>
        </w:trPr>
        <w:tc>
          <w:tcPr>
            <w:tcW w:w="2880" w:type="dxa"/>
            <w:gridSpan w:val="3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Коридоры МБДОУ</w:t>
            </w:r>
          </w:p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Информационно-просветительская  работа  с  сотрудниками  МБДОУ  и  родителями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Стенды для  родителей,  визитка  МБДОУ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Стенды  для  сотрудников (административные  вести, охрана труда, профсоюзный уголок, пожарная безопасность и ГО)</w:t>
            </w:r>
          </w:p>
        </w:tc>
      </w:tr>
      <w:tr w:rsidR="00FC6852" w:rsidRPr="00952EF7" w:rsidTr="002A143D">
        <w:trPr>
          <w:cantSplit/>
          <w:trHeight w:val="1360"/>
        </w:trPr>
        <w:tc>
          <w:tcPr>
            <w:tcW w:w="541" w:type="dxa"/>
            <w:gridSpan w:val="2"/>
            <w:vMerge w:val="restart"/>
            <w:textDirection w:val="btLr"/>
            <w:vAlign w:val="center"/>
          </w:tcPr>
          <w:p w:rsidR="00FC6852" w:rsidRPr="00952EF7" w:rsidRDefault="00FC6852" w:rsidP="00DC6CD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Территория МБДОУ</w:t>
            </w:r>
          </w:p>
        </w:tc>
        <w:tc>
          <w:tcPr>
            <w:tcW w:w="2339" w:type="dxa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Групповые площадки</w:t>
            </w:r>
            <w:r w:rsidRPr="00952EF7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Прогулки, наблюдения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Игровая  деятельность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Самостоятельная двигательная деятельность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Трудовая  деятельность 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Прогулочные  площадки  для  детей  всех  возрастных  групп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Игровое, функциональное,  (навесы, столы, скамьи) и спортивное  оборудование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Песочницы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Клумбы с цветами</w:t>
            </w:r>
          </w:p>
        </w:tc>
      </w:tr>
      <w:tr w:rsidR="00FC6852" w:rsidRPr="00952EF7" w:rsidTr="002A143D">
        <w:trPr>
          <w:cantSplit/>
          <w:trHeight w:val="1387"/>
        </w:trPr>
        <w:tc>
          <w:tcPr>
            <w:tcW w:w="541" w:type="dxa"/>
            <w:gridSpan w:val="2"/>
            <w:vMerge/>
            <w:vAlign w:val="center"/>
          </w:tcPr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EF7">
              <w:rPr>
                <w:rStyle w:val="apple-converted-space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  <w:t> </w:t>
            </w:r>
            <w:r w:rsidRPr="00952EF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Физкультурная площадка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Физическая культура на свежем воздухе занятие на улице.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Развлечения и досуги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Индивидуальная работа с воспитанниками по отработке физических качеств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Физкультурная площадка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852" w:rsidRPr="00952EF7" w:rsidTr="002A143D">
        <w:trPr>
          <w:cantSplit/>
          <w:trHeight w:val="800"/>
        </w:trPr>
        <w:tc>
          <w:tcPr>
            <w:tcW w:w="541" w:type="dxa"/>
            <w:gridSpan w:val="2"/>
            <w:vMerge/>
            <w:vAlign w:val="center"/>
          </w:tcPr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Макет дороги</w:t>
            </w:r>
          </w:p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Образовательная деятельность по отработке ППД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-Тематические развлечения 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Макет  перекрестка с пешеходными переходами </w:t>
            </w:r>
          </w:p>
        </w:tc>
      </w:tr>
      <w:tr w:rsidR="00FC6852" w:rsidRPr="00952EF7" w:rsidTr="002A143D">
        <w:trPr>
          <w:cantSplit/>
          <w:trHeight w:val="452"/>
        </w:trPr>
        <w:tc>
          <w:tcPr>
            <w:tcW w:w="541" w:type="dxa"/>
            <w:gridSpan w:val="2"/>
            <w:vMerge/>
            <w:vAlign w:val="center"/>
          </w:tcPr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Огород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Наблюдения, опытно-экспериментальная деятельность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Трудовая деятельность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Грядки с овощными культурами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Клумбы с цветами</w:t>
            </w:r>
          </w:p>
        </w:tc>
      </w:tr>
      <w:tr w:rsidR="00FC6852" w:rsidRPr="00952EF7" w:rsidTr="002A143D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Групповые  комнаты</w:t>
            </w:r>
          </w:p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 режимных  моментов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Совместная  и  самостоятельная  деятельность  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НОД  в  соответствии  с образовательной программой</w:t>
            </w:r>
          </w:p>
        </w:tc>
        <w:tc>
          <w:tcPr>
            <w:tcW w:w="3358" w:type="dxa"/>
          </w:tcPr>
          <w:p w:rsidR="00FC6852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Интерактивные планшеты 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Детская  мебель для практической деятельности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Игровая  мебель, атрибуты  для  сюжетно-ролевых игр: «Семья», «Гараж», «Магазин», «Больница» «Парикмахерская» и др.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Центры активности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Дидактические, настольно-печатные игры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Конструкторы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Методические  пособия  в  соответствии  с возрастом  детей</w:t>
            </w:r>
          </w:p>
        </w:tc>
      </w:tr>
      <w:tr w:rsidR="00FC6852" w:rsidRPr="00952EF7" w:rsidTr="002A143D">
        <w:trPr>
          <w:gridBefore w:val="1"/>
          <w:trHeight w:val="90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Спальное помещение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Дневной  сон  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Гимнастика  после  сна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Спальная  мебель для сна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6852" w:rsidRPr="00952EF7" w:rsidTr="002A143D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Информационно-просветительская  работа  с  родителями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Информационные  стенды  для  родителей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Выставки детского творчества</w:t>
            </w:r>
          </w:p>
        </w:tc>
      </w:tr>
      <w:tr w:rsidR="00FC6852" w:rsidRPr="00952EF7" w:rsidTr="002A143D">
        <w:trPr>
          <w:gridBefore w:val="1"/>
          <w:trHeight w:val="823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Медицинский  кабинет</w:t>
            </w:r>
          </w:p>
          <w:p w:rsidR="00FC6852" w:rsidRPr="00952EF7" w:rsidRDefault="00FC6852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Осмотр детей, консультации  медсестры, врачей.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Консультативно-просветительская  работа с родителями и сотрудниками МБДОУ.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Изолятор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Процедурный  кабинет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Медицинский кабинет.</w:t>
            </w:r>
          </w:p>
        </w:tc>
      </w:tr>
      <w:tr w:rsidR="00FC6852" w:rsidRPr="00952EF7" w:rsidTr="002A143D">
        <w:trPr>
          <w:gridBefore w:val="1"/>
          <w:trHeight w:val="331"/>
        </w:trPr>
        <w:tc>
          <w:tcPr>
            <w:tcW w:w="9974" w:type="dxa"/>
            <w:gridSpan w:val="4"/>
            <w:vAlign w:val="center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Микроцентры в групповых помещениях</w:t>
            </w:r>
          </w:p>
        </w:tc>
      </w:tr>
      <w:tr w:rsidR="00FC6852" w:rsidRPr="00952EF7" w:rsidTr="002A143D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Физкультурно-оздоровительный</w:t>
            </w: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Расширение  индивидуального  двигательного опыта  в  самостоятельной  деятельности 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Оборудование  для ходьбы, бега, равновесия: коврик массажный, ребристая дорожка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Для прыжков: скакалка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Для катания, бросания, ловли: обруч  большой, мяч для мини-баскетбола, мешочки с грузом  большой, малый, кегли, кольцеброс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Оборудования для ползания и лазания:  6-8 сегментов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Оборудования для общеразвивающих  упражнений: мяч  средний, гантели детские, палка гимнастическая, лента   короткая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Атрибуты  к  подвижным  и спортивным  играм</w:t>
            </w:r>
          </w:p>
        </w:tc>
      </w:tr>
      <w:tr w:rsidR="00FC6852" w:rsidRPr="00952EF7" w:rsidTr="002A143D">
        <w:trPr>
          <w:gridBefore w:val="1"/>
          <w:trHeight w:val="418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  «Природы»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>- Расширение познавательного  опыта, его использование в трудовой деятельности</w:t>
            </w:r>
          </w:p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C6852" w:rsidRPr="00952EF7" w:rsidRDefault="00FC6852" w:rsidP="00DC6CDC">
            <w:pPr>
              <w:shd w:val="clear" w:color="auto" w:fill="FFFFFF"/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Комнатные растения в соответствии с возрастными рекомендациями</w:t>
            </w:r>
          </w:p>
          <w:p w:rsidR="00FC6852" w:rsidRPr="00952EF7" w:rsidRDefault="00FC6852" w:rsidP="00DC6CDC">
            <w:pPr>
              <w:shd w:val="clear" w:color="auto" w:fill="FFFFFF"/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Стенд  со  сменяющимся  материалом  на  экологическую  тематику</w:t>
            </w:r>
          </w:p>
          <w:p w:rsidR="00FC6852" w:rsidRPr="00952EF7" w:rsidRDefault="00FC6852" w:rsidP="00DC6CDC">
            <w:pPr>
              <w:shd w:val="clear" w:color="auto" w:fill="FFFFFF"/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Литература   природоведческого  содержания</w:t>
            </w:r>
          </w:p>
          <w:p w:rsidR="00FC6852" w:rsidRPr="00952EF7" w:rsidRDefault="00FC6852" w:rsidP="00DC6CDC">
            <w:pPr>
              <w:shd w:val="clear" w:color="auto" w:fill="FFFFFF"/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Муляжи фруктов,  овощей; дикие и домашние животные</w:t>
            </w:r>
          </w:p>
          <w:p w:rsidR="00FC6852" w:rsidRPr="00952EF7" w:rsidRDefault="00FC6852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FC6852" w:rsidRPr="00952EF7" w:rsidRDefault="00FC6852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Природный   и  бросовый  материал</w:t>
            </w:r>
          </w:p>
        </w:tc>
      </w:tr>
      <w:tr w:rsidR="00FC6852" w:rsidRPr="00952EF7" w:rsidTr="002A143D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 «Развивающих  игр»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Расширение  познавательного  сенсорного  опыта  детей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Дидактические  игры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Настольно-печатные  игры</w:t>
            </w:r>
          </w:p>
        </w:tc>
      </w:tr>
      <w:tr w:rsidR="00FC6852" w:rsidRPr="00952EF7" w:rsidTr="002A143D">
        <w:trPr>
          <w:gridBefore w:val="1"/>
          <w:trHeight w:val="276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Строительных игр</w:t>
            </w: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Проживание, преобразование познавательного опыта в продуктивной деятельности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ручной умелости, творчества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Выработка позиции творца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Напольный  строительный  материал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Конструктор  «Лего» 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Пластмассовые  кубики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Транспортные  игрушки 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852" w:rsidRPr="00952EF7" w:rsidTr="002A143D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Ролевых игр</w:t>
            </w: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  ребенком  полученных  и  имеющихся знаний  об  окружающем  мире  в  игре</w:t>
            </w:r>
          </w:p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 Накопление  жизненного  опыта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Куклы</w:t>
            </w:r>
          </w:p>
          <w:p w:rsidR="00FC6852" w:rsidRPr="00952EF7" w:rsidRDefault="00FC6852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Постельные  принадлежности</w:t>
            </w:r>
          </w:p>
          <w:p w:rsidR="00FC6852" w:rsidRPr="00952EF7" w:rsidRDefault="00FC6852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Посуда: столовая, чайная кухонная</w:t>
            </w:r>
          </w:p>
          <w:p w:rsidR="00FC6852" w:rsidRPr="00952EF7" w:rsidRDefault="00FC6852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Сумочки</w:t>
            </w:r>
          </w:p>
        </w:tc>
      </w:tr>
      <w:tr w:rsidR="00FC6852" w:rsidRPr="00952EF7" w:rsidTr="002A143D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 «Безопасность»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Расширение  познавательного  опыта,  его  использование  в повседневной  деятельности 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Дидактические, настольные  игры  по  профилактике  ДТП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Макеты  перекрестков,  районов  города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-Дорожные  знаки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Литература  о  правилах  дорожного  движения</w:t>
            </w:r>
          </w:p>
        </w:tc>
      </w:tr>
      <w:tr w:rsidR="00FC6852" w:rsidRPr="00952EF7" w:rsidTr="002A143D">
        <w:trPr>
          <w:gridBefore w:val="1"/>
          <w:trHeight w:val="502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Центр </w:t>
            </w:r>
          </w:p>
          <w:p w:rsidR="00FC6852" w:rsidRPr="00952EF7" w:rsidRDefault="00FC6852" w:rsidP="00DC6C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«Родной  город/страна»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Расширение  краеведческих  представлений  детей,  накопление  познавательного  опыта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Иллюстрации, фотографии, альбомы,  художественная  литература    о   достопримеча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тельностях 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города Выборга и посёлка Гаврилово</w:t>
            </w: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C6852" w:rsidRPr="00952EF7" w:rsidTr="002A143D">
        <w:trPr>
          <w:gridBefore w:val="1"/>
          <w:trHeight w:val="763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</w:t>
            </w:r>
          </w:p>
          <w:p w:rsidR="00FC6852" w:rsidRPr="00952EF7" w:rsidRDefault="00FC6852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«Книжный  уголок»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 xml:space="preserve">- Формирование умения самостоятельно работать с книгой, «добывать» нужную информацию 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Литературный  стенд с оформлением  (портрет писателя, иллюстрации к произведениям)</w:t>
            </w:r>
          </w:p>
          <w:p w:rsidR="00FC6852" w:rsidRPr="00952EF7" w:rsidRDefault="00FC6852" w:rsidP="00DC6CDC">
            <w:pPr>
              <w:tabs>
                <w:tab w:val="left" w:pos="317"/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Детская   художественная  литература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возрастом детей</w:t>
            </w:r>
          </w:p>
        </w:tc>
      </w:tr>
      <w:tr w:rsidR="00FC6852" w:rsidRPr="00952EF7" w:rsidTr="002A143D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 «Театрализованный  уголок»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 xml:space="preserve">- 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Ширма</w:t>
            </w:r>
          </w:p>
          <w:p w:rsidR="00FC6852" w:rsidRPr="00952EF7" w:rsidRDefault="00FC6852" w:rsidP="00DC6CDC">
            <w:pPr>
              <w:tabs>
                <w:tab w:val="left" w:pos="317"/>
                <w:tab w:val="num" w:pos="108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Разные  виды   театра: бибабо,  теневой,  настольный,  ролевой, пальчиковый  и др.</w:t>
            </w:r>
          </w:p>
        </w:tc>
      </w:tr>
      <w:tr w:rsidR="00FC6852" w:rsidRPr="00952EF7" w:rsidTr="002A143D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Центр</w:t>
            </w:r>
          </w:p>
          <w:p w:rsidR="00FC6852" w:rsidRPr="00952EF7" w:rsidRDefault="00FC6852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«Детского творчества»</w:t>
            </w:r>
          </w:p>
          <w:p w:rsidR="00FC6852" w:rsidRPr="00952EF7" w:rsidRDefault="00FC6852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</w:tcPr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 xml:space="preserve">- Проживание, преобразование познавательного опыта в продуктивной деятельности </w:t>
            </w:r>
          </w:p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>- Развитие ручной умелости, творчества. Выработка позиции творца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Цветные  карандаши, восковые  мелки, писчая  бумага, краски, гуашь, кисти для  рисования, пластилин, трафареты, раскраски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FC6852" w:rsidRPr="00952EF7" w:rsidTr="002A143D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2A143D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Центр «Экспериментирования»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>- Формирование потребности в познании объектов окружающего мира посредством экспериментирования</w:t>
            </w:r>
          </w:p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>- Развитие интереса к экспериментированию</w:t>
            </w:r>
          </w:p>
          <w:p w:rsidR="00FC6852" w:rsidRPr="00952EF7" w:rsidRDefault="00FC6852" w:rsidP="00DC6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sz w:val="24"/>
                <w:szCs w:val="24"/>
              </w:rPr>
              <w:t>- Обеспечить возможность самостоятельного вариативного поиска решения значимых для детей проблем, требующих экспериментирования и проявления настойчивости в получении результата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Приборы – помощники: компасы, увеличительные стекла, песочные часы, разнообразные магниты.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Прозрачные и непрозрачные сосуды разной конфигурации и разного объема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Природные материалы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Бросовый материал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Разные виды бумаги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Медицинские материалы: пипетки, колбы, деревянные палочки, вата, воронки, шприцы (пластмассовые без игл), марля, мерные ложки, резиновые груши разного объема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  Прочие материалы: зеркала, воздушные шары,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зубочистки, мука, соль, стеки, таз.</w:t>
            </w:r>
          </w:p>
        </w:tc>
      </w:tr>
      <w:tr w:rsidR="00FC6852" w:rsidRPr="00952EF7" w:rsidTr="002A143D">
        <w:trPr>
          <w:gridBefore w:val="1"/>
          <w:trHeight w:val="145"/>
        </w:trPr>
        <w:tc>
          <w:tcPr>
            <w:tcW w:w="2880" w:type="dxa"/>
            <w:gridSpan w:val="2"/>
            <w:vAlign w:val="center"/>
          </w:tcPr>
          <w:p w:rsidR="00FC6852" w:rsidRPr="00952EF7" w:rsidRDefault="00FC6852" w:rsidP="00DC6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b/>
                <w:sz w:val="24"/>
                <w:szCs w:val="24"/>
              </w:rPr>
              <w:t>Центр «Музыкальный»</w:t>
            </w:r>
          </w:p>
        </w:tc>
        <w:tc>
          <w:tcPr>
            <w:tcW w:w="3736" w:type="dxa"/>
          </w:tcPr>
          <w:p w:rsidR="00FC6852" w:rsidRPr="00952EF7" w:rsidRDefault="00FC6852" w:rsidP="00DC6CD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  творческих  способностей  в  самостоятельно-ритмической  деятельности </w:t>
            </w:r>
          </w:p>
        </w:tc>
        <w:tc>
          <w:tcPr>
            <w:tcW w:w="3358" w:type="dxa"/>
          </w:tcPr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Музыкальные   инструменты 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Предметные картинки «Музыкальные  инструменты» </w:t>
            </w:r>
          </w:p>
          <w:p w:rsidR="00FC6852" w:rsidRPr="00952EF7" w:rsidRDefault="00FC6852" w:rsidP="00DC6CDC">
            <w:pPr>
              <w:tabs>
                <w:tab w:val="left" w:pos="31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E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Музыкально-дидактические  игры</w:t>
            </w:r>
          </w:p>
        </w:tc>
      </w:tr>
    </w:tbl>
    <w:p w:rsidR="00FC6852" w:rsidRDefault="00FC6852" w:rsidP="00264C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 xml:space="preserve">  </w:t>
      </w:r>
    </w:p>
    <w:p w:rsidR="00FC6852" w:rsidRPr="00952EF7" w:rsidRDefault="00FC6852" w:rsidP="00DC6C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52EF7"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 в группах 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952EF7">
        <w:rPr>
          <w:rFonts w:ascii="Times New Roman" w:hAnsi="Times New Roman"/>
          <w:sz w:val="24"/>
          <w:szCs w:val="24"/>
        </w:rPr>
        <w:t>» осуществляется с учётом основных направлений развития воспитанника. Обстановка в группах создана таким образом, чтобы предоставить ребёнку возможность самостоятельно делать выбор. Содержание развивающей среды соответствует интересам мальчиков и девочек.</w:t>
      </w:r>
    </w:p>
    <w:p w:rsidR="00FC6852" w:rsidRPr="00BC4AA8" w:rsidRDefault="00FC6852" w:rsidP="00DC6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52EF7">
        <w:rPr>
          <w:rFonts w:ascii="Times New Roman" w:hAnsi="Times New Roman"/>
          <w:spacing w:val="-3"/>
          <w:sz w:val="24"/>
          <w:szCs w:val="24"/>
        </w:rPr>
        <w:t xml:space="preserve">Вместе с тем для соответствия </w:t>
      </w:r>
      <w:r w:rsidRPr="00952EF7">
        <w:rPr>
          <w:rFonts w:ascii="Times New Roman" w:hAnsi="Times New Roman"/>
          <w:sz w:val="24"/>
          <w:szCs w:val="24"/>
        </w:rPr>
        <w:t>развивающей предметно-пространственной среды</w:t>
      </w:r>
      <w:r w:rsidRPr="00952EF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52EF7">
        <w:rPr>
          <w:rFonts w:ascii="Times New Roman" w:hAnsi="Times New Roman"/>
          <w:sz w:val="24"/>
          <w:szCs w:val="24"/>
        </w:rPr>
        <w:t>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952EF7">
        <w:rPr>
          <w:rFonts w:ascii="Times New Roman" w:hAnsi="Times New Roman"/>
          <w:sz w:val="24"/>
          <w:szCs w:val="24"/>
        </w:rPr>
        <w:t xml:space="preserve">» </w:t>
      </w:r>
      <w:r w:rsidRPr="00952EF7">
        <w:rPr>
          <w:rFonts w:ascii="Times New Roman" w:hAnsi="Times New Roman"/>
          <w:spacing w:val="-3"/>
          <w:sz w:val="24"/>
          <w:szCs w:val="24"/>
        </w:rPr>
        <w:t xml:space="preserve">  федеральному государственному образовательному стандарту дошкольного образования существует необходимость обеспечить образовательное пространство техническими средствами обучения и воспитания, достаточным количеством игрового, спортивного и оздоровитель</w:t>
      </w:r>
      <w:r>
        <w:rPr>
          <w:rFonts w:ascii="Times New Roman" w:hAnsi="Times New Roman"/>
          <w:spacing w:val="-3"/>
          <w:sz w:val="24"/>
          <w:szCs w:val="24"/>
        </w:rPr>
        <w:t xml:space="preserve">ного оборудования и инвентаря. </w:t>
      </w:r>
    </w:p>
    <w:p w:rsidR="00FC6852" w:rsidRPr="00952EF7" w:rsidRDefault="00FC6852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52EF7">
        <w:rPr>
          <w:rFonts w:ascii="Times New Roman" w:hAnsi="Times New Roman"/>
          <w:i/>
          <w:color w:val="000000"/>
          <w:sz w:val="24"/>
          <w:szCs w:val="24"/>
        </w:rPr>
        <w:t xml:space="preserve">3.2.3.Наличие локальной компьютерной сети: </w:t>
      </w:r>
      <w:r w:rsidRPr="00952EF7">
        <w:rPr>
          <w:rFonts w:ascii="Times New Roman" w:hAnsi="Times New Roman"/>
          <w:color w:val="000000"/>
          <w:sz w:val="24"/>
          <w:szCs w:val="24"/>
        </w:rPr>
        <w:t>нет</w:t>
      </w:r>
    </w:p>
    <w:p w:rsidR="00FC6852" w:rsidRPr="00952EF7" w:rsidRDefault="00FC6852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i/>
          <w:color w:val="000000"/>
          <w:sz w:val="24"/>
          <w:szCs w:val="24"/>
        </w:rPr>
        <w:t>3.2.4 Выход в Интернет, наличие официал</w:t>
      </w:r>
      <w:r>
        <w:rPr>
          <w:rFonts w:ascii="Times New Roman" w:hAnsi="Times New Roman"/>
          <w:i/>
          <w:color w:val="000000"/>
          <w:sz w:val="24"/>
          <w:szCs w:val="24"/>
        </w:rPr>
        <w:t>ьного сайта</w:t>
      </w:r>
      <w:r w:rsidRPr="00952EF7">
        <w:rPr>
          <w:rFonts w:ascii="Times New Roman" w:hAnsi="Times New Roman"/>
          <w:sz w:val="24"/>
          <w:szCs w:val="24"/>
        </w:rPr>
        <w:t>: к</w:t>
      </w:r>
      <w:r>
        <w:rPr>
          <w:rFonts w:ascii="Times New Roman" w:hAnsi="Times New Roman"/>
          <w:sz w:val="24"/>
          <w:szCs w:val="24"/>
        </w:rPr>
        <w:t xml:space="preserve"> сети Интернет подключены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952EF7">
        <w:rPr>
          <w:rFonts w:ascii="Times New Roman" w:hAnsi="Times New Roman"/>
          <w:sz w:val="24"/>
          <w:szCs w:val="24"/>
        </w:rPr>
        <w:t xml:space="preserve"> компьютера. </w:t>
      </w:r>
    </w:p>
    <w:p w:rsidR="00FC6852" w:rsidRPr="00BC4AA8" w:rsidRDefault="00FC6852" w:rsidP="00264CA4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sz w:val="24"/>
          <w:szCs w:val="24"/>
        </w:rPr>
      </w:pPr>
      <w:r w:rsidRPr="00952EF7">
        <w:rPr>
          <w:rFonts w:ascii="Times New Roman" w:hAnsi="Times New Roman"/>
          <w:sz w:val="24"/>
          <w:szCs w:val="24"/>
        </w:rPr>
        <w:t>Официальный сайт в сети Интернет –</w:t>
      </w:r>
      <w:r w:rsidRPr="00952EF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gavrilovods</w:t>
      </w:r>
      <w:r w:rsidRPr="00BC4A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cit</w:t>
      </w:r>
      <w:r w:rsidRPr="00BC4AA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vbg</w:t>
      </w:r>
      <w:r w:rsidRPr="00BC4A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 w:rsidRPr="00BC4AA8">
        <w:rPr>
          <w:rFonts w:ascii="Times New Roman" w:hAnsi="Times New Roman"/>
          <w:b/>
          <w:sz w:val="24"/>
          <w:szCs w:val="24"/>
        </w:rPr>
        <w:t>.</w:t>
      </w:r>
    </w:p>
    <w:p w:rsidR="00FC6852" w:rsidRPr="00BC4AA8" w:rsidRDefault="00FC6852" w:rsidP="00BC4AA8">
      <w:pPr>
        <w:rPr>
          <w:rFonts w:ascii="Times New Roman" w:hAnsi="Times New Roman"/>
          <w:i/>
          <w:sz w:val="24"/>
          <w:szCs w:val="24"/>
        </w:rPr>
      </w:pPr>
      <w:r w:rsidRPr="00BC4AA8">
        <w:rPr>
          <w:rFonts w:ascii="Times New Roman" w:hAnsi="Times New Roman"/>
          <w:i/>
          <w:sz w:val="24"/>
          <w:szCs w:val="24"/>
        </w:rPr>
        <w:t>3.2.5. Организация питания</w:t>
      </w:r>
    </w:p>
    <w:p w:rsidR="00FC6852" w:rsidRDefault="00FC6852" w:rsidP="00BC4AA8">
      <w:pPr>
        <w:pStyle w:val="NoSpacing1"/>
        <w:spacing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Питание обучающихся организовано в </w:t>
      </w:r>
      <w:r w:rsidRPr="00BC4AA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групповых помещениях. Качество эстетического оформления групп приема пищи - удовлетворительное, гигиенические условия перед приемом пищи – соблюдаются. Процент охвата горячим питанием составляет - 100%.</w:t>
      </w:r>
    </w:p>
    <w:p w:rsidR="00FC6852" w:rsidRDefault="00FC6852" w:rsidP="00BC4AA8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Хранение продуктов – организовано. Санитарные нормы  соблюдены.</w:t>
      </w:r>
    </w:p>
    <w:p w:rsidR="00FC6852" w:rsidRDefault="00FC6852" w:rsidP="00BC4AA8">
      <w:pPr>
        <w:pStyle w:val="NoSpacing1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Обеспеченность технологическим оборудованием - достаточное, его техническое состояние - соответствует нормативным требованиям. Акты допуска к эксплуатации – оформлены. Требования техники безопасности при работе с использованием технологического оборудования соблюдаются.</w:t>
      </w:r>
    </w:p>
    <w:p w:rsidR="00FC6852" w:rsidRDefault="00FC6852" w:rsidP="00BC4AA8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Санитарное состояние пищеблока, подсобных помещений, технологических цехов и участков  - соответствует санитарным нормам. </w:t>
      </w:r>
    </w:p>
    <w:p w:rsidR="00FC6852" w:rsidRDefault="00FC6852" w:rsidP="00BC4AA8">
      <w:pPr>
        <w:pStyle w:val="NoSpacing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Документация и инструкции, обеспечивающие деятельность пищеблока и её работников - имеется. Используется  10-дневное меню, утвержденное руководителем образовательного учреждения в соответствии с требованиями СанПиН. Питьевой режим воспитанников организован - кипячение воды на пищеблоке. </w:t>
      </w:r>
    </w:p>
    <w:p w:rsidR="00FC6852" w:rsidRDefault="00FC6852" w:rsidP="00BC4AA8">
      <w:pPr>
        <w:autoSpaceDE w:val="0"/>
        <w:autoSpaceDN w:val="0"/>
        <w:adjustRightInd w:val="0"/>
        <w:spacing w:line="25" w:lineRule="atLeast"/>
      </w:pPr>
    </w:p>
    <w:p w:rsidR="00FC6852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i/>
        </w:rPr>
      </w:pPr>
      <w:r>
        <w:rPr>
          <w:i/>
        </w:rPr>
        <w:t>3.3.</w:t>
      </w:r>
      <w:r>
        <w:rPr>
          <w:rFonts w:ascii="Times New Roman CYR" w:hAnsi="Times New Roman CYR"/>
          <w:i/>
        </w:rPr>
        <w:t>Наличие учебной и учебно-методической литературы</w:t>
      </w:r>
    </w:p>
    <w:p w:rsidR="00FC6852" w:rsidRPr="00321CFD" w:rsidRDefault="00FC6852" w:rsidP="00321C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310DF">
        <w:rPr>
          <w:rFonts w:ascii="Times New Roman" w:hAnsi="Times New Roman"/>
          <w:sz w:val="24"/>
          <w:szCs w:val="24"/>
        </w:rPr>
        <w:t>Наличие учебно-методической литературы соответствует требованиям перечня необходимой численности комплектов ООП ДО (основной общеобразовательной программы дошкольного образования). В дошкольном учреждении имеется «Электронный детский сад» и картотека учебно-методической литературы по всем 5 направлениям ФГОС ДО.</w:t>
      </w:r>
    </w:p>
    <w:p w:rsidR="00FC6852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i/>
          <w:color w:val="000000"/>
        </w:rPr>
      </w:pPr>
      <w:r>
        <w:rPr>
          <w:i/>
          <w:color w:val="000000"/>
          <w:lang w:val="en-US"/>
        </w:rPr>
        <w:t xml:space="preserve">3.4. </w:t>
      </w:r>
      <w:r>
        <w:rPr>
          <w:rFonts w:ascii="Times New Roman CYR" w:hAnsi="Times New Roman CYR"/>
          <w:i/>
          <w:color w:val="000000"/>
        </w:rPr>
        <w:t xml:space="preserve">Общие сведения о кадрах </w:t>
      </w:r>
    </w:p>
    <w:tbl>
      <w:tblPr>
        <w:tblW w:w="9713" w:type="dxa"/>
        <w:tblInd w:w="-10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655"/>
        <w:gridCol w:w="1468"/>
        <w:gridCol w:w="733"/>
        <w:gridCol w:w="1322"/>
        <w:gridCol w:w="1483"/>
        <w:gridCol w:w="1119"/>
        <w:gridCol w:w="1149"/>
        <w:gridCol w:w="784"/>
      </w:tblGrid>
      <w:tr w:rsidR="00FC6852" w:rsidTr="00E47903">
        <w:trPr>
          <w:cantSplit/>
          <w:trHeight w:val="512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  <w:szCs w:val="24"/>
              </w:rPr>
            </w:pPr>
          </w:p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FC6852" w:rsidRPr="005B1E5F" w:rsidRDefault="00FC6852" w:rsidP="005B1E5F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Год</w:t>
            </w:r>
          </w:p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color w:val="000000"/>
                <w:lang w:val="en-US"/>
              </w:rPr>
            </w:pPr>
          </w:p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  <w:lang w:val="en-US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  <w:szCs w:val="24"/>
              </w:rPr>
            </w:pPr>
          </w:p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</w:rPr>
            </w:pPr>
          </w:p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Всего педагогических работников</w:t>
            </w:r>
          </w:p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rPr>
                <w:rFonts w:ascii="Times New Roman" w:hAnsi="Times New Roman"/>
                <w:color w:val="000000"/>
                <w:lang w:val="en-US"/>
              </w:rPr>
            </w:pPr>
          </w:p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852" w:rsidRDefault="00FC6852">
            <w:pPr>
              <w:keepNext/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i/>
                <w:color w:val="000000"/>
              </w:rPr>
              <w:t>Из них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Педагогов по уровню образования                          (в том числе совместителей)</w:t>
            </w:r>
          </w:p>
        </w:tc>
      </w:tr>
      <w:tr w:rsidR="00FC6852" w:rsidTr="00E47903">
        <w:trPr>
          <w:cantSplit/>
          <w:trHeight w:val="2088"/>
        </w:trPr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Pr="00BC4AA8" w:rsidRDefault="00FC6852">
            <w:pPr>
              <w:rPr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Pr="00BC4AA8" w:rsidRDefault="00FC6852">
            <w:pPr>
              <w:rPr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ind w:left="113" w:right="113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совместителей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ind w:left="113" w:right="113"/>
              <w:jc w:val="center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в том числе преподавателей вузов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ind w:left="113" w:right="113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высшее образование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ind w:left="113" w:right="113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среднее специальное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ind w:left="113" w:right="113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начальное профессиональное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ind w:left="113" w:right="113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ученая степень</w:t>
            </w:r>
          </w:p>
        </w:tc>
      </w:tr>
      <w:tr w:rsidR="00FC6852" w:rsidTr="00E47903">
        <w:trPr>
          <w:trHeight w:val="199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 xml:space="preserve"> /201</w:t>
            </w:r>
            <w:r>
              <w:rPr>
                <w:color w:val="000000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-</w:t>
            </w:r>
          </w:p>
        </w:tc>
      </w:tr>
    </w:tbl>
    <w:p w:rsidR="00FC6852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</w:rPr>
      </w:pPr>
    </w:p>
    <w:p w:rsidR="00FC6852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i/>
          <w:color w:val="000000"/>
        </w:rPr>
      </w:pPr>
      <w:r>
        <w:rPr>
          <w:i/>
          <w:color w:val="000000"/>
          <w:lang w:val="en-US"/>
        </w:rPr>
        <w:t xml:space="preserve">3.5. </w:t>
      </w:r>
      <w:r>
        <w:rPr>
          <w:rFonts w:ascii="Times New Roman CYR" w:hAnsi="Times New Roman CYR"/>
          <w:i/>
          <w:color w:val="000000"/>
        </w:rPr>
        <w:t>Педагогический стаж</w:t>
      </w:r>
    </w:p>
    <w:tbl>
      <w:tblPr>
        <w:tblW w:w="9741" w:type="dxa"/>
        <w:tblInd w:w="-6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23"/>
        <w:gridCol w:w="1627"/>
        <w:gridCol w:w="1478"/>
        <w:gridCol w:w="1633"/>
        <w:gridCol w:w="1663"/>
        <w:gridCol w:w="1417"/>
      </w:tblGrid>
      <w:tr w:rsidR="00FC6852" w:rsidTr="00E47903">
        <w:trPr>
          <w:trHeight w:val="22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до 5 лет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от 5 до 10 лет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от 10 до 15 лет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от 15 до 20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свыше 20 лет</w:t>
            </w:r>
          </w:p>
        </w:tc>
      </w:tr>
      <w:tr w:rsidR="00FC6852" w:rsidTr="00E47903">
        <w:trPr>
          <w:trHeight w:val="20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 xml:space="preserve"> /201</w:t>
            </w:r>
            <w:r>
              <w:rPr>
                <w:color w:val="000000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4</w:t>
            </w:r>
          </w:p>
        </w:tc>
      </w:tr>
    </w:tbl>
    <w:p w:rsidR="00FC6852" w:rsidRPr="005B1E5F" w:rsidRDefault="00FC6852" w:rsidP="00BC4AA8">
      <w:pPr>
        <w:autoSpaceDE w:val="0"/>
        <w:autoSpaceDN w:val="0"/>
        <w:adjustRightInd w:val="0"/>
        <w:spacing w:line="25" w:lineRule="atLeast"/>
        <w:rPr>
          <w:i/>
          <w:color w:val="000000"/>
        </w:rPr>
      </w:pPr>
    </w:p>
    <w:p w:rsidR="00FC6852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i/>
          <w:color w:val="000000"/>
        </w:rPr>
      </w:pPr>
      <w:r>
        <w:rPr>
          <w:i/>
          <w:color w:val="000000"/>
        </w:rPr>
        <w:t xml:space="preserve">3.6. </w:t>
      </w:r>
      <w:r>
        <w:rPr>
          <w:rFonts w:ascii="Times New Roman CYR" w:hAnsi="Times New Roman CYR"/>
          <w:i/>
          <w:color w:val="000000"/>
        </w:rPr>
        <w:t>Поощрения и награждения педагогических кадров</w:t>
      </w:r>
    </w:p>
    <w:tbl>
      <w:tblPr>
        <w:tblW w:w="10008" w:type="dxa"/>
        <w:tblInd w:w="-6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315"/>
        <w:gridCol w:w="709"/>
        <w:gridCol w:w="1000"/>
        <w:gridCol w:w="1783"/>
        <w:gridCol w:w="1576"/>
        <w:gridCol w:w="1576"/>
        <w:gridCol w:w="2049"/>
      </w:tblGrid>
      <w:tr w:rsidR="00FC6852" w:rsidTr="009F22DD">
        <w:trPr>
          <w:cantSplit/>
          <w:trHeight w:val="5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Всего работников на 1 сентября текущего года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Количество педагогов, имеющих поощрения и награды</w:t>
            </w:r>
          </w:p>
        </w:tc>
        <w:tc>
          <w:tcPr>
            <w:tcW w:w="6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  <w:lang w:val="en-US"/>
              </w:rPr>
            </w:pPr>
            <w:r>
              <w:rPr>
                <w:rFonts w:ascii="Times New Roman CYR" w:hAnsi="Times New Roman CYR"/>
                <w:color w:val="000000"/>
              </w:rPr>
              <w:t>В том числе</w:t>
            </w:r>
          </w:p>
        </w:tc>
      </w:tr>
      <w:tr w:rsidR="00FC6852" w:rsidTr="009F22DD">
        <w:trPr>
          <w:cantSplit/>
          <w:trHeight w:val="2095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Default="00FC685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%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Почетная грамота Министерства образования и науки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 w:rsidP="009F22DD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Грамоты Комитета образования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 w:rsidP="007F36B4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Грамоты администрации «Гавриловское сельское поселение»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rPr>
                <w:szCs w:val="24"/>
              </w:rPr>
            </w:pPr>
            <w:r>
              <w:rPr>
                <w:rFonts w:ascii="Times New Roman CYR" w:hAnsi="Times New Roman CYR"/>
                <w:color w:val="000000"/>
              </w:rPr>
              <w:t>отраслевые награды: значок "Отличник народного просвещения", "Почетный работник общего образования РФ",</w:t>
            </w:r>
          </w:p>
        </w:tc>
      </w:tr>
      <w:tr w:rsidR="00FC6852" w:rsidTr="009F22DD">
        <w:trPr>
          <w:trHeight w:val="193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80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Default="00FC6852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szCs w:val="24"/>
              </w:rPr>
            </w:pPr>
            <w:r>
              <w:t>-</w:t>
            </w:r>
          </w:p>
        </w:tc>
      </w:tr>
    </w:tbl>
    <w:p w:rsidR="00FC6852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</w:rPr>
      </w:pPr>
    </w:p>
    <w:p w:rsidR="00FC6852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i/>
          <w:color w:val="000000"/>
        </w:rPr>
      </w:pPr>
      <w:r>
        <w:rPr>
          <w:i/>
          <w:color w:val="000000"/>
        </w:rPr>
        <w:t xml:space="preserve">3.7. </w:t>
      </w:r>
      <w:r>
        <w:rPr>
          <w:rFonts w:ascii="Times New Roman CYR" w:hAnsi="Times New Roman CYR"/>
          <w:i/>
          <w:color w:val="000000"/>
        </w:rPr>
        <w:t>Повышение квалификации педагогических кадров (количество педагогов указано в % к общему числу:</w:t>
      </w:r>
    </w:p>
    <w:p w:rsidR="00FC6852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курсы повышения квалификации по ФГОС ДО – 100 %;</w:t>
      </w:r>
    </w:p>
    <w:p w:rsidR="00FC6852" w:rsidRPr="00941109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- курсы профессиональной переподготовки по специальности «Дошкольная педагогика и психология» - 40%.</w:t>
      </w:r>
    </w:p>
    <w:p w:rsidR="00FC6852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i/>
        </w:rPr>
      </w:pPr>
      <w:r>
        <w:rPr>
          <w:i/>
          <w:color w:val="000000"/>
        </w:rPr>
        <w:t>3. 8</w:t>
      </w:r>
      <w:r>
        <w:rPr>
          <w:i/>
        </w:rPr>
        <w:t xml:space="preserve">. </w:t>
      </w:r>
      <w:r>
        <w:rPr>
          <w:rFonts w:ascii="Times New Roman CYR" w:hAnsi="Times New Roman CYR"/>
          <w:i/>
        </w:rPr>
        <w:t>Аттестация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1052"/>
        <w:gridCol w:w="1052"/>
        <w:gridCol w:w="1052"/>
        <w:gridCol w:w="1053"/>
        <w:gridCol w:w="1054"/>
        <w:gridCol w:w="1054"/>
        <w:gridCol w:w="1054"/>
        <w:gridCol w:w="1054"/>
      </w:tblGrid>
      <w:tr w:rsidR="00FC6852" w:rsidTr="003E0BA4">
        <w:tc>
          <w:tcPr>
            <w:tcW w:w="1146" w:type="dxa"/>
            <w:vMerge w:val="restart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rPr>
                <w:rFonts w:ascii="Times New Roman CYR" w:hAnsi="Times New Roman CYR"/>
                <w:i/>
              </w:rPr>
            </w:pPr>
            <w:r w:rsidRPr="003E0BA4">
              <w:rPr>
                <w:rFonts w:ascii="Times New Roman" w:hAnsi="Times New Roman"/>
              </w:rPr>
              <w:t>Общее кол-во педагогов</w:t>
            </w:r>
          </w:p>
        </w:tc>
        <w:tc>
          <w:tcPr>
            <w:tcW w:w="2104" w:type="dxa"/>
            <w:gridSpan w:val="2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rPr>
                <w:rFonts w:ascii="Times New Roman CYR" w:hAnsi="Times New Roman CYR"/>
              </w:rPr>
            </w:pPr>
            <w:r w:rsidRPr="003E0BA4">
              <w:rPr>
                <w:rFonts w:ascii="Times New Roman" w:hAnsi="Times New Roman"/>
              </w:rPr>
              <w:t>Всего прошли аттестацию</w:t>
            </w:r>
          </w:p>
        </w:tc>
        <w:tc>
          <w:tcPr>
            <w:tcW w:w="6321" w:type="dxa"/>
            <w:gridSpan w:val="6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Квалификационная категория</w:t>
            </w:r>
          </w:p>
        </w:tc>
      </w:tr>
      <w:tr w:rsidR="00FC6852" w:rsidTr="003E0BA4">
        <w:tc>
          <w:tcPr>
            <w:tcW w:w="1146" w:type="dxa"/>
            <w:vMerge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rPr>
                <w:rFonts w:ascii="Times New Roman CYR" w:hAnsi="Times New Roman CYR"/>
                <w:i/>
              </w:rPr>
            </w:pPr>
          </w:p>
        </w:tc>
        <w:tc>
          <w:tcPr>
            <w:tcW w:w="1052" w:type="dxa"/>
            <w:vMerge w:val="restart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Кол-во</w:t>
            </w:r>
          </w:p>
        </w:tc>
        <w:tc>
          <w:tcPr>
            <w:tcW w:w="1052" w:type="dxa"/>
            <w:vMerge w:val="restart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%</w:t>
            </w:r>
          </w:p>
        </w:tc>
        <w:tc>
          <w:tcPr>
            <w:tcW w:w="2105" w:type="dxa"/>
            <w:gridSpan w:val="2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высшая</w:t>
            </w:r>
          </w:p>
        </w:tc>
        <w:tc>
          <w:tcPr>
            <w:tcW w:w="2108" w:type="dxa"/>
            <w:gridSpan w:val="2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первая</w:t>
            </w:r>
          </w:p>
        </w:tc>
        <w:tc>
          <w:tcPr>
            <w:tcW w:w="2108" w:type="dxa"/>
            <w:gridSpan w:val="2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соответствие занимаемой должности</w:t>
            </w:r>
          </w:p>
        </w:tc>
      </w:tr>
      <w:tr w:rsidR="00FC6852" w:rsidTr="003E0BA4">
        <w:tc>
          <w:tcPr>
            <w:tcW w:w="1146" w:type="dxa"/>
            <w:vMerge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rPr>
                <w:rFonts w:ascii="Times New Roman CYR" w:hAnsi="Times New Roman CYR"/>
                <w:i/>
              </w:rPr>
            </w:pPr>
          </w:p>
        </w:tc>
        <w:tc>
          <w:tcPr>
            <w:tcW w:w="1052" w:type="dxa"/>
            <w:vMerge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rPr>
                <w:rFonts w:ascii="Times New Roman CYR" w:hAnsi="Times New Roman CYR"/>
                <w:i/>
              </w:rPr>
            </w:pPr>
          </w:p>
        </w:tc>
        <w:tc>
          <w:tcPr>
            <w:tcW w:w="1052" w:type="dxa"/>
            <w:vMerge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rPr>
                <w:rFonts w:ascii="Times New Roman CYR" w:hAnsi="Times New Roman CYR"/>
                <w:i/>
              </w:rPr>
            </w:pPr>
          </w:p>
        </w:tc>
        <w:tc>
          <w:tcPr>
            <w:tcW w:w="1052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Кол-во</w:t>
            </w:r>
          </w:p>
        </w:tc>
        <w:tc>
          <w:tcPr>
            <w:tcW w:w="1053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%</w:t>
            </w:r>
          </w:p>
        </w:tc>
        <w:tc>
          <w:tcPr>
            <w:tcW w:w="1054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Кол-во</w:t>
            </w:r>
          </w:p>
        </w:tc>
        <w:tc>
          <w:tcPr>
            <w:tcW w:w="1054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%</w:t>
            </w:r>
          </w:p>
        </w:tc>
        <w:tc>
          <w:tcPr>
            <w:tcW w:w="1054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Кол-во</w:t>
            </w:r>
          </w:p>
        </w:tc>
        <w:tc>
          <w:tcPr>
            <w:tcW w:w="1054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%</w:t>
            </w:r>
          </w:p>
        </w:tc>
      </w:tr>
      <w:tr w:rsidR="00FC6852" w:rsidTr="003E0BA4">
        <w:tc>
          <w:tcPr>
            <w:tcW w:w="1146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10</w:t>
            </w:r>
          </w:p>
        </w:tc>
        <w:tc>
          <w:tcPr>
            <w:tcW w:w="1052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10</w:t>
            </w:r>
          </w:p>
        </w:tc>
        <w:tc>
          <w:tcPr>
            <w:tcW w:w="1052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100</w:t>
            </w:r>
          </w:p>
        </w:tc>
        <w:tc>
          <w:tcPr>
            <w:tcW w:w="1052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7</w:t>
            </w:r>
          </w:p>
        </w:tc>
        <w:tc>
          <w:tcPr>
            <w:tcW w:w="1053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70</w:t>
            </w:r>
          </w:p>
        </w:tc>
        <w:tc>
          <w:tcPr>
            <w:tcW w:w="1054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3</w:t>
            </w:r>
          </w:p>
        </w:tc>
        <w:tc>
          <w:tcPr>
            <w:tcW w:w="1054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30</w:t>
            </w:r>
          </w:p>
        </w:tc>
        <w:tc>
          <w:tcPr>
            <w:tcW w:w="1054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-</w:t>
            </w:r>
          </w:p>
        </w:tc>
        <w:tc>
          <w:tcPr>
            <w:tcW w:w="1054" w:type="dxa"/>
          </w:tcPr>
          <w:p w:rsidR="00FC6852" w:rsidRPr="003E0BA4" w:rsidRDefault="00FC6852" w:rsidP="003E0BA4">
            <w:pPr>
              <w:suppressAutoHyphen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 CYR" w:hAnsi="Times New Roman CYR"/>
              </w:rPr>
            </w:pPr>
            <w:r w:rsidRPr="003E0BA4">
              <w:rPr>
                <w:rFonts w:ascii="Times New Roman CYR" w:hAnsi="Times New Roman CYR"/>
              </w:rPr>
              <w:t>-</w:t>
            </w:r>
          </w:p>
        </w:tc>
      </w:tr>
    </w:tbl>
    <w:p w:rsidR="00FC6852" w:rsidRDefault="00FC6852" w:rsidP="00BC4AA8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b/>
          <w:color w:val="000000"/>
        </w:rPr>
      </w:pPr>
    </w:p>
    <w:p w:rsidR="00FC6852" w:rsidRDefault="00FC6852" w:rsidP="00BC4AA8">
      <w:pPr>
        <w:autoSpaceDE w:val="0"/>
        <w:autoSpaceDN w:val="0"/>
        <w:adjustRightInd w:val="0"/>
        <w:spacing w:line="25" w:lineRule="atLeast"/>
        <w:jc w:val="both"/>
        <w:rPr>
          <w:rFonts w:ascii="Times New Roman CYR" w:hAnsi="Times New Roman CYR"/>
          <w:b/>
          <w:color w:val="000000"/>
        </w:rPr>
      </w:pPr>
      <w:r>
        <w:rPr>
          <w:b/>
          <w:color w:val="000000"/>
        </w:rPr>
        <w:t xml:space="preserve">      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 xml:space="preserve">4. </w:t>
      </w:r>
      <w:r>
        <w:rPr>
          <w:rFonts w:ascii="Times New Roman CYR" w:hAnsi="Times New Roman CYR"/>
          <w:b/>
          <w:color w:val="000000"/>
        </w:rPr>
        <w:t>Содержание образовательной деятельности.</w:t>
      </w:r>
    </w:p>
    <w:p w:rsidR="00FC6852" w:rsidRPr="00E47903" w:rsidRDefault="00FC6852" w:rsidP="00BC4A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Образовательная деятельность в МБДОУ «Детский сад  п. Гаврилово»  осуществляется в соответствии с направлениями развития ребенка, представленными в пяти образовательных областях:</w:t>
      </w:r>
    </w:p>
    <w:p w:rsidR="00FC6852" w:rsidRPr="00E47903" w:rsidRDefault="00FC6852" w:rsidP="00BC4A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FC6852" w:rsidRPr="00E47903" w:rsidRDefault="00FC6852" w:rsidP="00BC4A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FC6852" w:rsidRPr="00E47903" w:rsidRDefault="00FC6852" w:rsidP="00BC4A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речевое развитие;</w:t>
      </w:r>
    </w:p>
    <w:p w:rsidR="00FC6852" w:rsidRPr="00E47903" w:rsidRDefault="00FC6852" w:rsidP="00BC4A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FC6852" w:rsidRPr="00E47903" w:rsidRDefault="00FC6852" w:rsidP="00BC4A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физическое развитие.</w:t>
      </w:r>
    </w:p>
    <w:p w:rsidR="00FC6852" w:rsidRPr="00E47903" w:rsidRDefault="00FC6852" w:rsidP="00BC4A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852" w:rsidRPr="00E47903" w:rsidRDefault="00FC6852" w:rsidP="00BC4A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Цель, задачи и конкретное содержание образовательной деятельности по каждой образовательной области определяются целями и задачами образовательной программы дошкольного образования МБДОУ «Детский сад п. Гаврилово»  с учетом возрастных и индивидуальных особенностей детей и реализуются:</w:t>
      </w:r>
    </w:p>
    <w:p w:rsidR="00FC6852" w:rsidRPr="00E47903" w:rsidRDefault="00FC6852" w:rsidP="00BC4A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в процессе непрерывной образовательной деятельности с детьми (НОД),</w:t>
      </w:r>
    </w:p>
    <w:p w:rsidR="00FC6852" w:rsidRPr="00E47903" w:rsidRDefault="00FC6852" w:rsidP="00BC4A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в ходе режимных моментов,</w:t>
      </w:r>
    </w:p>
    <w:p w:rsidR="00FC6852" w:rsidRPr="00E47903" w:rsidRDefault="00FC6852" w:rsidP="00BC4A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в процессе самостоятельной деятельности детей в различных видах детской деятельности,</w:t>
      </w:r>
    </w:p>
    <w:p w:rsidR="00FC6852" w:rsidRPr="00E47903" w:rsidRDefault="00FC6852" w:rsidP="00BC4AA8">
      <w:pPr>
        <w:shd w:val="clear" w:color="auto" w:fill="FFFFFF"/>
        <w:ind w:firstLine="307"/>
        <w:jc w:val="center"/>
        <w:rPr>
          <w:rFonts w:ascii="Times New Roman" w:hAnsi="Times New Roman"/>
          <w:sz w:val="24"/>
          <w:szCs w:val="24"/>
        </w:rPr>
      </w:pPr>
      <w:r w:rsidRPr="00E47903">
        <w:rPr>
          <w:rFonts w:ascii="Times New Roman" w:hAnsi="Times New Roman"/>
          <w:sz w:val="24"/>
          <w:szCs w:val="24"/>
        </w:rPr>
        <w:t>в процессе взаимодействия с семьями детей по реализации программы.</w:t>
      </w:r>
    </w:p>
    <w:p w:rsidR="00FC6852" w:rsidRPr="00DC6CDC" w:rsidRDefault="00FC6852" w:rsidP="00941109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6CDC">
        <w:rPr>
          <w:rFonts w:ascii="Times New Roman" w:hAnsi="Times New Roman"/>
          <w:b/>
          <w:bCs/>
          <w:sz w:val="24"/>
          <w:szCs w:val="24"/>
          <w:u w:val="single"/>
        </w:rPr>
        <w:t>Анализ реализации образовательной области</w:t>
      </w:r>
    </w:p>
    <w:p w:rsidR="00FC6852" w:rsidRPr="00DC6CDC" w:rsidRDefault="00FC6852" w:rsidP="00BC4AA8">
      <w:pPr>
        <w:rPr>
          <w:rFonts w:ascii="Times New Roman" w:hAnsi="Times New Roman"/>
          <w:b/>
          <w:bCs/>
          <w:sz w:val="24"/>
          <w:szCs w:val="24"/>
        </w:rPr>
      </w:pPr>
      <w:r w:rsidRPr="00DC6CDC">
        <w:rPr>
          <w:rFonts w:ascii="Times New Roman" w:hAnsi="Times New Roman"/>
          <w:b/>
          <w:bCs/>
          <w:sz w:val="24"/>
          <w:szCs w:val="24"/>
        </w:rPr>
        <w:t>Анализ уровня освоения  образовательной программы дошкольного образования</w:t>
      </w:r>
    </w:p>
    <w:tbl>
      <w:tblPr>
        <w:tblW w:w="9853" w:type="dxa"/>
        <w:tblInd w:w="108" w:type="dxa"/>
        <w:tblLayout w:type="fixed"/>
        <w:tblLook w:val="00A0"/>
      </w:tblPr>
      <w:tblGrid>
        <w:gridCol w:w="3260"/>
        <w:gridCol w:w="2978"/>
        <w:gridCol w:w="3615"/>
      </w:tblGrid>
      <w:tr w:rsidR="00FC6852" w:rsidTr="008A1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Default="00FC6852">
            <w:pPr>
              <w:pStyle w:val="NoSpacing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Default="00FC6852">
            <w:pPr>
              <w:pStyle w:val="NoSpacing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852" w:rsidRDefault="00FC6852">
            <w:pPr>
              <w:pStyle w:val="NoSpacing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Средний уровень выполнения программы</w:t>
            </w:r>
          </w:p>
        </w:tc>
      </w:tr>
      <w:tr w:rsidR="00FC6852" w:rsidTr="00321CFD">
        <w:trPr>
          <w:cantSplit/>
          <w:trHeight w:val="381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Default="00FC68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45%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852" w:rsidRPr="00DC6CDC" w:rsidRDefault="00FC6852">
            <w:pPr>
              <w:pStyle w:val="NoSpacing1"/>
              <w:ind w:left="-250" w:right="1876" w:firstLine="25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94%</w:t>
            </w:r>
          </w:p>
          <w:p w:rsidR="00FC6852" w:rsidRPr="00DC6CDC" w:rsidRDefault="00FC6852">
            <w:pPr>
              <w:pStyle w:val="NoSpacing1"/>
              <w:ind w:left="-250" w:right="1876" w:firstLine="2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6852" w:rsidRPr="00DC6CDC" w:rsidRDefault="00FC6852">
            <w:pPr>
              <w:pStyle w:val="NoSpacing1"/>
              <w:ind w:right="187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6852" w:rsidTr="008A1F02">
        <w:trPr>
          <w:cantSplit/>
          <w:trHeight w:val="221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Default="00FC685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55%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852" w:rsidRPr="00DC6CDC" w:rsidRDefault="00FC6852">
            <w:pPr>
              <w:rPr>
                <w:bCs/>
                <w:sz w:val="24"/>
                <w:szCs w:val="24"/>
              </w:rPr>
            </w:pPr>
          </w:p>
        </w:tc>
      </w:tr>
      <w:tr w:rsidR="00FC6852" w:rsidTr="00DC6CDC">
        <w:trPr>
          <w:cantSplit/>
          <w:trHeight w:val="29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Default="00FC685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852" w:rsidRPr="00DC6CDC" w:rsidRDefault="00FC6852" w:rsidP="004E7D85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852" w:rsidRPr="00DC6CDC" w:rsidRDefault="00FC6852">
            <w:pPr>
              <w:rPr>
                <w:bCs/>
                <w:sz w:val="24"/>
                <w:szCs w:val="24"/>
              </w:rPr>
            </w:pPr>
          </w:p>
        </w:tc>
      </w:tr>
      <w:tr w:rsidR="00FC6852" w:rsidTr="00DC6CDC">
        <w:trPr>
          <w:cantSplit/>
          <w:trHeight w:val="283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Default="00FC68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56 %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96%</w:t>
            </w:r>
          </w:p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6852" w:rsidTr="00DC6CDC">
        <w:trPr>
          <w:cantSplit/>
          <w:trHeight w:val="259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Default="00FC685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44%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852" w:rsidRPr="00DC6CDC" w:rsidRDefault="00FC6852">
            <w:pPr>
              <w:rPr>
                <w:bCs/>
                <w:sz w:val="24"/>
                <w:szCs w:val="24"/>
              </w:rPr>
            </w:pPr>
          </w:p>
        </w:tc>
      </w:tr>
      <w:tr w:rsidR="00FC6852" w:rsidTr="008A1F02">
        <w:trPr>
          <w:cantSplit/>
          <w:trHeight w:val="22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Default="00FC685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852" w:rsidRPr="00DC6CDC" w:rsidRDefault="00FC6852">
            <w:pPr>
              <w:rPr>
                <w:bCs/>
                <w:sz w:val="24"/>
                <w:szCs w:val="24"/>
              </w:rPr>
            </w:pPr>
          </w:p>
        </w:tc>
      </w:tr>
      <w:tr w:rsidR="00FC6852" w:rsidTr="00DC6CDC">
        <w:trPr>
          <w:cantSplit/>
          <w:trHeight w:val="267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Default="00FC68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70 %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98 %</w:t>
            </w:r>
          </w:p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6852" w:rsidTr="00DC6CDC">
        <w:trPr>
          <w:cantSplit/>
          <w:trHeight w:val="399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Default="00FC685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30 %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852" w:rsidRPr="00DC6CDC" w:rsidRDefault="00FC6852">
            <w:pPr>
              <w:rPr>
                <w:bCs/>
                <w:sz w:val="24"/>
                <w:szCs w:val="24"/>
              </w:rPr>
            </w:pPr>
          </w:p>
        </w:tc>
      </w:tr>
      <w:tr w:rsidR="00FC6852" w:rsidTr="008A1F02">
        <w:trPr>
          <w:cantSplit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Default="00FC685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852" w:rsidRPr="00DC6CDC" w:rsidRDefault="00FC6852">
            <w:pPr>
              <w:rPr>
                <w:bCs/>
                <w:sz w:val="24"/>
                <w:szCs w:val="24"/>
              </w:rPr>
            </w:pPr>
          </w:p>
        </w:tc>
      </w:tr>
      <w:tr w:rsidR="00FC6852" w:rsidTr="00DC6CDC">
        <w:trPr>
          <w:cantSplit/>
          <w:trHeight w:val="28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Default="00FC68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45%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94%</w:t>
            </w:r>
          </w:p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6852" w:rsidTr="00DC6CDC">
        <w:trPr>
          <w:cantSplit/>
          <w:trHeight w:val="28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Default="00FC685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55%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852" w:rsidRPr="00DC6CDC" w:rsidRDefault="00FC6852">
            <w:pPr>
              <w:rPr>
                <w:bCs/>
                <w:sz w:val="24"/>
                <w:szCs w:val="24"/>
              </w:rPr>
            </w:pPr>
          </w:p>
        </w:tc>
      </w:tr>
      <w:tr w:rsidR="00FC6852" w:rsidTr="008A1F02">
        <w:trPr>
          <w:cantSplit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Default="00FC685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852" w:rsidRPr="00DC6CDC" w:rsidRDefault="00FC6852">
            <w:pPr>
              <w:rPr>
                <w:bCs/>
                <w:sz w:val="24"/>
                <w:szCs w:val="24"/>
              </w:rPr>
            </w:pPr>
          </w:p>
        </w:tc>
      </w:tr>
      <w:tr w:rsidR="00FC6852" w:rsidTr="00DC6CDC">
        <w:trPr>
          <w:cantSplit/>
          <w:trHeight w:val="26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Default="00FC6852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Высокий 40 %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93%</w:t>
            </w:r>
          </w:p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6852" w:rsidTr="00DC6CDC">
        <w:trPr>
          <w:cantSplit/>
          <w:trHeight w:val="25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Default="00FC685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Средний 60%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852" w:rsidRPr="00DC6CDC" w:rsidRDefault="00FC6852">
            <w:pPr>
              <w:rPr>
                <w:bCs/>
                <w:sz w:val="24"/>
                <w:szCs w:val="24"/>
              </w:rPr>
            </w:pPr>
          </w:p>
        </w:tc>
      </w:tr>
      <w:tr w:rsidR="00FC6852" w:rsidTr="008A1F02">
        <w:trPr>
          <w:cantSplit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852" w:rsidRDefault="00FC685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Cs/>
                <w:sz w:val="24"/>
                <w:szCs w:val="24"/>
              </w:rPr>
              <w:t>Низкий 0%</w:t>
            </w: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852" w:rsidRPr="00DC6CDC" w:rsidRDefault="00FC6852">
            <w:pPr>
              <w:rPr>
                <w:bCs/>
                <w:sz w:val="24"/>
                <w:szCs w:val="24"/>
              </w:rPr>
            </w:pPr>
          </w:p>
        </w:tc>
      </w:tr>
      <w:tr w:rsidR="00FC6852" w:rsidTr="008A1F0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2" w:rsidRDefault="00FC6852">
            <w:pPr>
              <w:pStyle w:val="NoSpacing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6852" w:rsidRDefault="00FC6852">
            <w:pPr>
              <w:pStyle w:val="NoSpacing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852" w:rsidRPr="00DC6CDC" w:rsidRDefault="00FC6852">
            <w:pPr>
              <w:pStyle w:val="NoSpacing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6852" w:rsidRPr="00DC6CDC" w:rsidRDefault="00FC6852">
            <w:pPr>
              <w:pStyle w:val="NoSpacing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C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95%</w:t>
            </w:r>
          </w:p>
        </w:tc>
      </w:tr>
    </w:tbl>
    <w:p w:rsidR="00FC6852" w:rsidRDefault="00FC6852" w:rsidP="00157C03">
      <w:pPr>
        <w:autoSpaceDE w:val="0"/>
        <w:autoSpaceDN w:val="0"/>
        <w:adjustRightInd w:val="0"/>
        <w:spacing w:after="0" w:line="240" w:lineRule="auto"/>
        <w:ind w:left="1429"/>
        <w:jc w:val="both"/>
      </w:pPr>
    </w:p>
    <w:p w:rsidR="00FC6852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 CYR" w:hAnsi="Times New Roman CYR"/>
          <w:b/>
          <w:color w:val="000000"/>
        </w:rPr>
      </w:pPr>
      <w:r>
        <w:rPr>
          <w:b/>
          <w:color w:val="000000"/>
        </w:rPr>
        <w:t xml:space="preserve">5. </w:t>
      </w:r>
      <w:r>
        <w:rPr>
          <w:rFonts w:ascii="Times New Roman CYR" w:hAnsi="Times New Roman CYR"/>
          <w:b/>
          <w:color w:val="000000"/>
        </w:rPr>
        <w:t>Анализ контингента воспитанников.</w:t>
      </w:r>
    </w:p>
    <w:p w:rsidR="00FC6852" w:rsidRPr="00157C03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color w:val="000000"/>
          <w:sz w:val="24"/>
          <w:szCs w:val="24"/>
        </w:rPr>
      </w:pPr>
      <w:r w:rsidRPr="00157C03">
        <w:rPr>
          <w:rFonts w:ascii="Times New Roman" w:hAnsi="Times New Roman"/>
          <w:i/>
          <w:color w:val="000000"/>
          <w:sz w:val="24"/>
          <w:szCs w:val="24"/>
        </w:rPr>
        <w:t xml:space="preserve">5.1. Количество воспитанников: </w:t>
      </w:r>
      <w:r w:rsidRPr="00157C03">
        <w:rPr>
          <w:rFonts w:ascii="Times New Roman" w:hAnsi="Times New Roman"/>
          <w:sz w:val="24"/>
          <w:szCs w:val="24"/>
        </w:rPr>
        <w:t>в 2016 – 2017 учебном году общее число воспитанников – 86.</w:t>
      </w:r>
    </w:p>
    <w:p w:rsidR="00FC6852" w:rsidRPr="00157C03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i/>
          <w:color w:val="000000"/>
          <w:sz w:val="24"/>
          <w:szCs w:val="24"/>
        </w:rPr>
        <w:t>5.2. Наличие групп:</w:t>
      </w:r>
    </w:p>
    <w:p w:rsidR="00FC6852" w:rsidRPr="00157C03" w:rsidRDefault="00FC6852" w:rsidP="00BC4A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В МБДОУ  комплектуется 2 группы общеразвивающей направленности:</w:t>
      </w:r>
    </w:p>
    <w:p w:rsidR="00FC6852" w:rsidRPr="00157C03" w:rsidRDefault="00FC6852" w:rsidP="00BC4A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первая младшая группа;</w:t>
      </w:r>
    </w:p>
    <w:p w:rsidR="00FC6852" w:rsidRPr="00157C03" w:rsidRDefault="00FC6852" w:rsidP="00BC4A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разновозрастная группа.</w:t>
      </w:r>
    </w:p>
    <w:p w:rsidR="00FC6852" w:rsidRPr="00157C03" w:rsidRDefault="00FC6852" w:rsidP="00BC4A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2 группы компенсирующей направленности для детей с тяжёлым</w:t>
      </w:r>
      <w:r>
        <w:rPr>
          <w:rFonts w:ascii="Times New Roman" w:hAnsi="Times New Roman"/>
          <w:sz w:val="24"/>
          <w:szCs w:val="24"/>
        </w:rPr>
        <w:t>и нарушениями</w:t>
      </w:r>
      <w:r w:rsidRPr="00157C03">
        <w:rPr>
          <w:rFonts w:ascii="Times New Roman" w:hAnsi="Times New Roman"/>
          <w:sz w:val="24"/>
          <w:szCs w:val="24"/>
        </w:rPr>
        <w:t xml:space="preserve"> речи:</w:t>
      </w:r>
    </w:p>
    <w:p w:rsidR="00FC6852" w:rsidRPr="00157C03" w:rsidRDefault="00FC6852" w:rsidP="00BC4A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средне-старшая группа;</w:t>
      </w:r>
    </w:p>
    <w:p w:rsidR="00FC6852" w:rsidRPr="00157C03" w:rsidRDefault="00FC6852" w:rsidP="00BC4A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старше-подготовительная к школе группа.</w:t>
      </w:r>
    </w:p>
    <w:p w:rsidR="00FC6852" w:rsidRDefault="00FC6852" w:rsidP="00DC6CDC">
      <w:pPr>
        <w:autoSpaceDE w:val="0"/>
        <w:autoSpaceDN w:val="0"/>
        <w:adjustRightInd w:val="0"/>
        <w:spacing w:line="25" w:lineRule="atLeast"/>
        <w:jc w:val="both"/>
        <w:rPr>
          <w:rFonts w:ascii="Times New Roman CYR" w:hAnsi="Times New Roman CYR"/>
          <w:b/>
        </w:rPr>
      </w:pPr>
      <w:r>
        <w:rPr>
          <w:b/>
        </w:rPr>
        <w:t xml:space="preserve">6. </w:t>
      </w:r>
      <w:r>
        <w:rPr>
          <w:rFonts w:ascii="Times New Roman CYR" w:hAnsi="Times New Roman CYR"/>
          <w:b/>
        </w:rPr>
        <w:t xml:space="preserve">Мониторинг воспитательной деятельности </w:t>
      </w:r>
    </w:p>
    <w:p w:rsidR="00FC6852" w:rsidRPr="00157C03" w:rsidRDefault="00FC6852" w:rsidP="00DC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 xml:space="preserve">          Система мониторинга, разработанная в МБДОУ «Детский сад п. Гаврилово» обеспечивает комплексный подход к оценке индивидуального развития детей, позволяет осуществлять оценку динамики достижений детей.</w:t>
      </w:r>
    </w:p>
    <w:p w:rsidR="00FC6852" w:rsidRPr="00157C03" w:rsidRDefault="00FC6852" w:rsidP="00DC6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Мониторинг детского развития осуществляется воспитателями групп, педагогом-психологом, инструктором по физической культуре, музыкальными руководителями и медицинским работником. Основная задача мониторинга —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FC6852" w:rsidRDefault="00FC6852" w:rsidP="00DC6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Мониторинг детского развития воспитанников 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157C03">
        <w:rPr>
          <w:rFonts w:ascii="Times New Roman" w:hAnsi="Times New Roman"/>
          <w:sz w:val="24"/>
          <w:szCs w:val="24"/>
        </w:rPr>
        <w:t>» включает в себя оценку физического развития ребенка,  состояния его здоровья, а также развития общих способностей: познавательных,  коммуникативных и регуляторных.</w:t>
      </w:r>
    </w:p>
    <w:p w:rsidR="00FC6852" w:rsidRPr="00157C03" w:rsidRDefault="00FC6852" w:rsidP="00DC6C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6852" w:rsidRPr="00157C03" w:rsidRDefault="00FC6852" w:rsidP="00BC4AA8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i/>
          <w:color w:val="000000"/>
          <w:sz w:val="24"/>
          <w:szCs w:val="24"/>
        </w:rPr>
        <w:t>6.1. Организация психолого-педагогической службы</w:t>
      </w:r>
    </w:p>
    <w:p w:rsidR="00FC6852" w:rsidRPr="00157C03" w:rsidRDefault="00FC6852" w:rsidP="00DC6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В течение 2016-2017 учебного года в</w:t>
      </w:r>
      <w:r>
        <w:rPr>
          <w:rFonts w:ascii="Times New Roman" w:hAnsi="Times New Roman"/>
          <w:sz w:val="24"/>
          <w:szCs w:val="24"/>
        </w:rPr>
        <w:t xml:space="preserve"> МБДОУ «Детский сад п. Гаврилово</w:t>
      </w:r>
      <w:r w:rsidRPr="00157C03">
        <w:rPr>
          <w:rFonts w:ascii="Times New Roman" w:hAnsi="Times New Roman"/>
          <w:sz w:val="24"/>
          <w:szCs w:val="24"/>
        </w:rPr>
        <w:t>»  проводилась психолого-педагогическая работа согласно годовому плану, в его содержание входили следующие цели: создание условий для сохранения и укрепления психологического развития воспитанников детского сада, формирование психолого-педагогической культуры педагогического коллектива и родителей.</w:t>
      </w:r>
    </w:p>
    <w:p w:rsidR="00FC6852" w:rsidRPr="00157C03" w:rsidRDefault="00FC6852" w:rsidP="00DC6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За истекший период психолого-педагогическое сопровождение велось по следующим направлениям: психодиагностика; психопрофилактика и психологическое просвещение; развивающая и коррекционная работа; психологическое консультирование; организационно-методическая работа.</w:t>
      </w:r>
    </w:p>
    <w:p w:rsidR="00FC6852" w:rsidRPr="00157C03" w:rsidRDefault="00FC6852" w:rsidP="00DC6C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В течение всего учебного года в 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157C03">
        <w:rPr>
          <w:rFonts w:ascii="Times New Roman" w:hAnsi="Times New Roman"/>
          <w:sz w:val="24"/>
          <w:szCs w:val="24"/>
        </w:rPr>
        <w:t>» велась консультативная работа с родителями (законными представителями) и воспитателями. Оказывалась помощь по различным вопросам обучения и развития воспитанников.</w:t>
      </w:r>
    </w:p>
    <w:p w:rsidR="00FC6852" w:rsidRPr="00157C03" w:rsidRDefault="00FC6852" w:rsidP="00DC6C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 xml:space="preserve">Просветительская работа педагога-психолога заключалась в выступлениях на педагогических советах, педагогических часах, родительских собраниях, организации папок-передвижек в каждой группе в период </w:t>
      </w:r>
      <w:r>
        <w:rPr>
          <w:rFonts w:ascii="Times New Roman" w:hAnsi="Times New Roman"/>
          <w:sz w:val="24"/>
          <w:szCs w:val="24"/>
        </w:rPr>
        <w:t xml:space="preserve"> с сентября по </w:t>
      </w:r>
      <w:r w:rsidRPr="00157C03">
        <w:rPr>
          <w:rFonts w:ascii="Times New Roman" w:hAnsi="Times New Roman"/>
          <w:sz w:val="24"/>
          <w:szCs w:val="24"/>
        </w:rPr>
        <w:t>май</w:t>
      </w:r>
      <w:r>
        <w:rPr>
          <w:rFonts w:ascii="Times New Roman" w:hAnsi="Times New Roman"/>
          <w:sz w:val="24"/>
          <w:szCs w:val="24"/>
        </w:rPr>
        <w:t>.</w:t>
      </w:r>
    </w:p>
    <w:p w:rsidR="00FC6852" w:rsidRPr="00157C03" w:rsidRDefault="00FC6852" w:rsidP="00BC4AA8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FC6852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i/>
          <w:color w:val="000000"/>
          <w:sz w:val="24"/>
          <w:szCs w:val="24"/>
        </w:rPr>
        <w:t>6.2. Состояние здоровья воспитанников</w:t>
      </w:r>
    </w:p>
    <w:p w:rsidR="00FC6852" w:rsidRPr="00DC6CDC" w:rsidRDefault="00FC6852" w:rsidP="00DC6CDC">
      <w:pPr>
        <w:jc w:val="center"/>
        <w:rPr>
          <w:rFonts w:ascii="Times New Roman" w:hAnsi="Times New Roman"/>
          <w:b/>
          <w:sz w:val="24"/>
          <w:szCs w:val="24"/>
        </w:rPr>
      </w:pPr>
      <w:r w:rsidRPr="00DC6CDC">
        <w:rPr>
          <w:rFonts w:ascii="Times New Roman" w:hAnsi="Times New Roman"/>
          <w:b/>
          <w:sz w:val="24"/>
          <w:szCs w:val="24"/>
        </w:rPr>
        <w:t>Анализ состояния здоровья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2381"/>
        <w:gridCol w:w="2381"/>
        <w:gridCol w:w="2381"/>
      </w:tblGrid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Количество дней, пропущенных одним ребёнком по болезни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(средний районный показатель 10,3)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7,1</w:t>
            </w:r>
          </w:p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(средний районный показатель 9,3)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8,4</w:t>
            </w:r>
          </w:p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(средний районный показатель 9,1)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Дизентерия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 xml:space="preserve">Энтероколиты 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Корь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Краснуха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Скарлатина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Дифтерия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Эпидпаротит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Коклюш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В.гепатит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Ангина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ОРВИ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6852" w:rsidRPr="00DC6CDC" w:rsidTr="00DC6CDC"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34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35" w:type="dxa"/>
          </w:tcPr>
          <w:p w:rsidR="00FC6852" w:rsidRPr="00DC6CDC" w:rsidRDefault="00FC6852" w:rsidP="00DC6C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6CD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FC6852" w:rsidRPr="00157C03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</w:p>
    <w:p w:rsidR="00FC6852" w:rsidRPr="00157C03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6.3. </w:t>
      </w:r>
      <w:r w:rsidRPr="00157C03">
        <w:rPr>
          <w:rFonts w:ascii="Times New Roman" w:hAnsi="Times New Roman"/>
          <w:i/>
          <w:color w:val="000000"/>
          <w:sz w:val="24"/>
          <w:szCs w:val="24"/>
        </w:rPr>
        <w:t>Детский травматизм: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962"/>
        <w:gridCol w:w="4252"/>
      </w:tblGrid>
      <w:tr w:rsidR="00FC6852" w:rsidRPr="00157C03" w:rsidTr="000A3736">
        <w:trPr>
          <w:trHeight w:val="3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C6852" w:rsidRPr="00157C03" w:rsidRDefault="00FC6852" w:rsidP="00DC6CDC">
            <w:pPr>
              <w:keepNext/>
              <w:keepLines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C0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Виды травматизма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Pr="00157C03" w:rsidRDefault="00FC6852" w:rsidP="00DC6CD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2016/201</w:t>
            </w:r>
            <w:r w:rsidRPr="00157C0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C6852" w:rsidRPr="00157C03" w:rsidTr="000A3736">
        <w:trPr>
          <w:trHeight w:val="2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Pr="00157C03" w:rsidRDefault="00FC6852" w:rsidP="00DC6CDC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Pr="00157C03" w:rsidRDefault="00FC6852" w:rsidP="00DC6CD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C0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случаев</w:t>
            </w:r>
          </w:p>
        </w:tc>
      </w:tr>
      <w:tr w:rsidR="00FC6852" w:rsidRPr="00157C03" w:rsidTr="000A3736">
        <w:trPr>
          <w:trHeight w:val="2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Pr="00157C03" w:rsidRDefault="00FC6852" w:rsidP="00DC6CDC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Зафиксировано во время образовательного процесса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Pr="00157C03" w:rsidRDefault="00FC6852" w:rsidP="00DC6CD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52" w:rsidRPr="00157C03" w:rsidTr="000A3736">
        <w:trPr>
          <w:trHeight w:val="2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Pr="00157C03" w:rsidRDefault="00FC6852" w:rsidP="00DC6CDC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 том числе оформлено актами Н-2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Pr="00157C03" w:rsidRDefault="00FC6852" w:rsidP="00DC6CD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52" w:rsidRPr="00157C03" w:rsidTr="000A3736">
        <w:trPr>
          <w:trHeight w:val="2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Pr="00157C03" w:rsidRDefault="00FC6852" w:rsidP="00DC6CDC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в том числе со смертельным исходом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Pr="00157C03" w:rsidRDefault="00FC6852" w:rsidP="00DC6CD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C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6852" w:rsidRPr="00157C03" w:rsidTr="000A3736">
        <w:trPr>
          <w:trHeight w:val="2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Pr="00157C03" w:rsidRDefault="00FC6852" w:rsidP="00DC6CDC">
            <w:pPr>
              <w:autoSpaceDE w:val="0"/>
              <w:autoSpaceDN w:val="0"/>
              <w:adjustRightInd w:val="0"/>
              <w:spacing w:after="0" w:line="25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дорожно-транспортных происшествий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52" w:rsidRPr="00157C03" w:rsidRDefault="00FC6852" w:rsidP="00DC6CDC">
            <w:p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C0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C6852" w:rsidRDefault="00FC6852" w:rsidP="00157C03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C6852" w:rsidRPr="00157C03" w:rsidRDefault="00FC6852" w:rsidP="00157C03">
      <w:pPr>
        <w:autoSpaceDE w:val="0"/>
        <w:autoSpaceDN w:val="0"/>
        <w:adjustRightInd w:val="0"/>
        <w:spacing w:line="25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i/>
          <w:color w:val="000000"/>
          <w:sz w:val="24"/>
          <w:szCs w:val="24"/>
        </w:rPr>
        <w:t>6.4. Система работы образовательного учреждения с семьями воспитанников.</w:t>
      </w:r>
    </w:p>
    <w:p w:rsidR="00FC6852" w:rsidRPr="00157C03" w:rsidRDefault="00FC6852" w:rsidP="00157C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В 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157C03">
        <w:rPr>
          <w:rFonts w:ascii="Times New Roman" w:hAnsi="Times New Roman"/>
          <w:sz w:val="24"/>
          <w:szCs w:val="24"/>
        </w:rPr>
        <w:t xml:space="preserve">» в 2016-2017 учебном году  </w:t>
      </w:r>
      <w:r>
        <w:rPr>
          <w:rFonts w:ascii="Times New Roman" w:hAnsi="Times New Roman"/>
          <w:sz w:val="24"/>
          <w:szCs w:val="24"/>
        </w:rPr>
        <w:t>осуществлялась</w:t>
      </w:r>
      <w:r w:rsidRPr="00157C03">
        <w:rPr>
          <w:rFonts w:ascii="Times New Roman" w:hAnsi="Times New Roman"/>
          <w:sz w:val="24"/>
          <w:szCs w:val="24"/>
        </w:rPr>
        <w:t xml:space="preserve"> деятельность по установлению и укреплению взаимодействия в системе детский сад – семья. Использовались традиционные и нетрадиционные формы работы, различные виды наглядной агитации, разнообразные мероприятия. </w:t>
      </w:r>
    </w:p>
    <w:p w:rsidR="00FC6852" w:rsidRPr="00157C03" w:rsidRDefault="00FC6852" w:rsidP="00157C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Работа по вовлечению родителей в совместную деятельность в МБД</w:t>
      </w:r>
      <w:r>
        <w:rPr>
          <w:rFonts w:ascii="Times New Roman" w:hAnsi="Times New Roman"/>
          <w:sz w:val="24"/>
          <w:szCs w:val="24"/>
        </w:rPr>
        <w:t>ОУ «Детский сад п. Гаврилово</w:t>
      </w:r>
      <w:r w:rsidRPr="00157C03">
        <w:rPr>
          <w:rFonts w:ascii="Times New Roman" w:hAnsi="Times New Roman"/>
          <w:sz w:val="24"/>
          <w:szCs w:val="24"/>
        </w:rPr>
        <w:t>» велась по трём направлениям.</w:t>
      </w:r>
    </w:p>
    <w:p w:rsidR="00FC6852" w:rsidRPr="00157C03" w:rsidRDefault="00FC6852" w:rsidP="00157C0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Информац</w:t>
      </w:r>
      <w:r>
        <w:rPr>
          <w:rFonts w:ascii="Times New Roman" w:hAnsi="Times New Roman"/>
          <w:sz w:val="24"/>
          <w:szCs w:val="24"/>
        </w:rPr>
        <w:t>ионно – аналитическое - изучение</w:t>
      </w:r>
      <w:r w:rsidRPr="00157C03">
        <w:rPr>
          <w:rFonts w:ascii="Times New Roman" w:hAnsi="Times New Roman"/>
          <w:sz w:val="24"/>
          <w:szCs w:val="24"/>
        </w:rPr>
        <w:t xml:space="preserve"> семьи, выяснения образовательных потребностей родителей, для согласования воспитательных воздействий на ребёнка работа с родителями в МБДОУ начинается с анкетирования.  Только на аналитической основе возможно осуществление индивидуального, личностно – ориентированного подхода к ребёнку в условиях дошкольного учреждения, повышени</w:t>
      </w:r>
      <w:r>
        <w:rPr>
          <w:rFonts w:ascii="Times New Roman" w:hAnsi="Times New Roman"/>
          <w:sz w:val="24"/>
          <w:szCs w:val="24"/>
        </w:rPr>
        <w:t>я эффективности воспитательно-</w:t>
      </w:r>
      <w:r w:rsidRPr="00157C03">
        <w:rPr>
          <w:rFonts w:ascii="Times New Roman" w:hAnsi="Times New Roman"/>
          <w:sz w:val="24"/>
          <w:szCs w:val="24"/>
        </w:rPr>
        <w:t>образовательной работы с детьми и построение грамотного общения с их родителями.</w:t>
      </w:r>
    </w:p>
    <w:p w:rsidR="00FC6852" w:rsidRPr="00157C03" w:rsidRDefault="00FC6852" w:rsidP="00157C0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Познавательное направление - это обогащение родителей знаниями в вопросах воспитания детей дошкольного возраста и создание проектов тематических недель.</w:t>
      </w:r>
    </w:p>
    <w:p w:rsidR="00FC6852" w:rsidRPr="00157C03" w:rsidRDefault="00FC6852" w:rsidP="00157C0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Наглядно-</w:t>
      </w:r>
      <w:r w:rsidRPr="00157C03">
        <w:rPr>
          <w:rFonts w:ascii="Times New Roman" w:hAnsi="Times New Roman"/>
          <w:sz w:val="24"/>
          <w:szCs w:val="24"/>
        </w:rPr>
        <w:t>информационное направление - даёт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FC6852" w:rsidRDefault="00FC6852" w:rsidP="00157C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В 2016-2017 учебном году  проведены все запланированные родительские собрания, просветительские и индивидуальные консультации, индивидуальные беседы по возникающим вопросам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FC6852" w:rsidRPr="00157C03" w:rsidRDefault="00FC6852" w:rsidP="00157C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Анкетирование родителей на предмет удовлетворенности  качеством ок</w:t>
      </w:r>
      <w:r>
        <w:rPr>
          <w:rFonts w:ascii="Times New Roman" w:hAnsi="Times New Roman"/>
          <w:sz w:val="24"/>
          <w:szCs w:val="24"/>
        </w:rPr>
        <w:t>азываемых услуг показало, что 98</w:t>
      </w:r>
      <w:r w:rsidRPr="00157C03">
        <w:rPr>
          <w:rFonts w:ascii="Times New Roman" w:hAnsi="Times New Roman"/>
          <w:sz w:val="24"/>
          <w:szCs w:val="24"/>
        </w:rPr>
        <w:t>% опрошенных положительно оценивают уход, воспитание и обучение детей в детском саду. Родители достаточно информированы об успехах ребенка, имеют возможность обсудить с педагогическими работниками проблемы, связанные с воспитанием и обучением детей. Почти все родители интересуются и знают, какие образовательные занятия проводят</w:t>
      </w:r>
      <w:r>
        <w:rPr>
          <w:rFonts w:ascii="Times New Roman" w:hAnsi="Times New Roman"/>
          <w:sz w:val="24"/>
          <w:szCs w:val="24"/>
        </w:rPr>
        <w:t>ся с их детьми. 98</w:t>
      </w:r>
      <w:r w:rsidRPr="00157C03">
        <w:rPr>
          <w:rFonts w:ascii="Times New Roman" w:hAnsi="Times New Roman"/>
          <w:sz w:val="24"/>
          <w:szCs w:val="24"/>
        </w:rPr>
        <w:t>% опрошенных</w:t>
      </w:r>
      <w:r>
        <w:rPr>
          <w:rFonts w:ascii="Times New Roman" w:hAnsi="Times New Roman"/>
          <w:sz w:val="24"/>
          <w:szCs w:val="24"/>
        </w:rPr>
        <w:t xml:space="preserve"> родителей</w:t>
      </w:r>
      <w:r w:rsidRPr="00157C03">
        <w:rPr>
          <w:rFonts w:ascii="Times New Roman" w:hAnsi="Times New Roman"/>
          <w:sz w:val="24"/>
          <w:szCs w:val="24"/>
        </w:rPr>
        <w:t xml:space="preserve"> высказали удовлетворенность качеством предоставляемых образовательных услуг.</w:t>
      </w:r>
    </w:p>
    <w:p w:rsidR="00FC6852" w:rsidRPr="00F059BB" w:rsidRDefault="00FC6852" w:rsidP="00157C03">
      <w:pPr>
        <w:numPr>
          <w:ilvl w:val="0"/>
          <w:numId w:val="13"/>
        </w:numPr>
        <w:spacing w:before="1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59BB">
        <w:rPr>
          <w:rFonts w:ascii="Times New Roman" w:hAnsi="Times New Roman"/>
          <w:b/>
          <w:sz w:val="24"/>
          <w:szCs w:val="24"/>
        </w:rPr>
        <w:t>Основные направления и задачи ближайшего развития ДОУ.</w:t>
      </w:r>
    </w:p>
    <w:p w:rsidR="00FC6852" w:rsidRPr="00157C03" w:rsidRDefault="00FC6852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57C03">
        <w:rPr>
          <w:rFonts w:ascii="Times New Roman" w:hAnsi="Times New Roman"/>
          <w:sz w:val="24"/>
          <w:szCs w:val="24"/>
        </w:rPr>
        <w:t>Проанализировав состояние и результаты деятельности учреждения за отчетный период учебного года 2016-2017 можно сделать следующие выводы и наметить перспективу развития:</w:t>
      </w:r>
    </w:p>
    <w:p w:rsidR="00FC6852" w:rsidRPr="00157C03" w:rsidRDefault="00FC6852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в МБДОУ продолжается введение  федерального государственного образовательного ст</w:t>
      </w:r>
      <w:r>
        <w:rPr>
          <w:rFonts w:ascii="Times New Roman" w:hAnsi="Times New Roman"/>
          <w:sz w:val="24"/>
          <w:szCs w:val="24"/>
        </w:rPr>
        <w:t>андарта дошкольного образования;</w:t>
      </w:r>
    </w:p>
    <w:p w:rsidR="00FC6852" w:rsidRPr="00157C03" w:rsidRDefault="00FC6852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образовательный процесс, организованный в ДОУ способствует укреплению физического и психического здоровья детей, в том числе их эмоционального благополучия</w:t>
      </w:r>
      <w:r>
        <w:rPr>
          <w:rFonts w:ascii="Times New Roman" w:hAnsi="Times New Roman"/>
          <w:sz w:val="24"/>
          <w:szCs w:val="24"/>
        </w:rPr>
        <w:t>;</w:t>
      </w:r>
    </w:p>
    <w:p w:rsidR="00FC6852" w:rsidRPr="00157C03" w:rsidRDefault="00FC6852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C03">
        <w:rPr>
          <w:rFonts w:ascii="Times New Roman" w:hAnsi="Times New Roman"/>
          <w:sz w:val="24"/>
          <w:szCs w:val="24"/>
        </w:rPr>
        <w:t>ДОУ стремится к созданию благоприятных условий развития детей в соответствии с их возрастными и индивидуальными особенностями и склонностями, развитию способностей и творчес</w:t>
      </w:r>
      <w:r>
        <w:rPr>
          <w:rFonts w:ascii="Times New Roman" w:hAnsi="Times New Roman"/>
          <w:sz w:val="24"/>
          <w:szCs w:val="24"/>
        </w:rPr>
        <w:t>кого потенциала каждого ребенка.</w:t>
      </w:r>
    </w:p>
    <w:p w:rsidR="00FC6852" w:rsidRPr="00157C03" w:rsidRDefault="00FC6852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57C03">
        <w:rPr>
          <w:rFonts w:ascii="Times New Roman" w:hAnsi="Times New Roman"/>
          <w:sz w:val="24"/>
          <w:szCs w:val="24"/>
        </w:rPr>
        <w:t>Необходимо:</w:t>
      </w:r>
    </w:p>
    <w:p w:rsidR="00FC6852" w:rsidRPr="00157C03" w:rsidRDefault="00FC6852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продолжать создание условий развития ребенка, открывающих возможности для его позитивной  социализации, его личностного развития</w:t>
      </w:r>
      <w:r>
        <w:rPr>
          <w:rFonts w:ascii="Times New Roman" w:hAnsi="Times New Roman"/>
          <w:sz w:val="24"/>
          <w:szCs w:val="24"/>
        </w:rPr>
        <w:t>;</w:t>
      </w:r>
    </w:p>
    <w:p w:rsidR="00FC6852" w:rsidRPr="00157C03" w:rsidRDefault="00FC6852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развивать инициативу и творческие способности детей на основе сотрудничества с взрослыми и сверстниками и соответствую</w:t>
      </w:r>
      <w:r>
        <w:rPr>
          <w:rFonts w:ascii="Times New Roman" w:hAnsi="Times New Roman"/>
          <w:sz w:val="24"/>
          <w:szCs w:val="24"/>
        </w:rPr>
        <w:t>щим возрасту видам деятельности;</w:t>
      </w:r>
    </w:p>
    <w:p w:rsidR="00FC6852" w:rsidRPr="00157C03" w:rsidRDefault="00FC6852" w:rsidP="00157C0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57C03">
        <w:rPr>
          <w:rFonts w:ascii="Times New Roman" w:hAnsi="Times New Roman"/>
          <w:sz w:val="24"/>
          <w:szCs w:val="24"/>
        </w:rPr>
        <w:t>- способствовать постоянному участию педагогов в научно-практических конференциях, конкурсах, выпуске методических пособий, научных статей, том числе используя возможности электронных ресурсов для организации и распространения передового опыта.</w:t>
      </w:r>
    </w:p>
    <w:p w:rsidR="00FC6852" w:rsidRPr="00157C03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color w:val="000000"/>
          <w:sz w:val="24"/>
          <w:szCs w:val="24"/>
        </w:rPr>
      </w:pPr>
    </w:p>
    <w:p w:rsidR="00FC6852" w:rsidRPr="00157C03" w:rsidRDefault="00FC6852" w:rsidP="00BC4AA8">
      <w:pPr>
        <w:autoSpaceDE w:val="0"/>
        <w:autoSpaceDN w:val="0"/>
        <w:adjustRightInd w:val="0"/>
        <w:spacing w:line="25" w:lineRule="atLeast"/>
        <w:rPr>
          <w:rFonts w:ascii="Times New Roman" w:hAnsi="Times New Roman"/>
          <w:color w:val="000000"/>
          <w:sz w:val="24"/>
          <w:szCs w:val="24"/>
        </w:rPr>
      </w:pPr>
    </w:p>
    <w:p w:rsidR="00FC6852" w:rsidRPr="00952EF7" w:rsidRDefault="00FC6852" w:rsidP="009E641F">
      <w:pPr>
        <w:rPr>
          <w:rFonts w:ascii="Times New Roman" w:hAnsi="Times New Roman"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Default="00FC6852" w:rsidP="00303B5C">
      <w:pPr>
        <w:jc w:val="both"/>
        <w:rPr>
          <w:rFonts w:ascii="Times New Roman" w:hAnsi="Times New Roman"/>
          <w:b/>
          <w:sz w:val="24"/>
          <w:szCs w:val="24"/>
        </w:rPr>
      </w:pPr>
    </w:p>
    <w:p w:rsidR="00FC6852" w:rsidRPr="00303B5C" w:rsidRDefault="00FC6852" w:rsidP="00C31045">
      <w:pPr>
        <w:jc w:val="center"/>
        <w:rPr>
          <w:rFonts w:ascii="Times New Roman" w:hAnsi="Times New Roman"/>
          <w:b/>
          <w:sz w:val="24"/>
          <w:szCs w:val="24"/>
        </w:rPr>
      </w:pPr>
      <w:r w:rsidRPr="00303B5C">
        <w:rPr>
          <w:rFonts w:ascii="Times New Roman" w:hAnsi="Times New Roman"/>
          <w:b/>
          <w:sz w:val="24"/>
          <w:szCs w:val="24"/>
        </w:rPr>
        <w:t>ПОКАЗАТЕЛИ ДЕЯТЕЛЬНОСТИ ДОШКОЛЬНОЙ ОБРАЗОВАТЕЛЬНОЙ ОРГАНИЗАЦИИ,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B5C">
        <w:rPr>
          <w:rFonts w:ascii="Times New Roman" w:hAnsi="Times New Roman"/>
          <w:b/>
          <w:sz w:val="24"/>
          <w:szCs w:val="24"/>
        </w:rPr>
        <w:t>ПОДЛЕЖАЩЕЙ САМООБСЛЕДОВАНИЮ</w:t>
      </w: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7264"/>
        <w:gridCol w:w="1843"/>
      </w:tblGrid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N п/п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86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режиме полного  дня (8 - 12 часов)</w:t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 86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     0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     0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 Человек     0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   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  61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1.4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1.4.1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1.4.2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1.4.3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1.5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0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1.5.1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0%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1.5.2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1.5.3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1.6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1.7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 10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1.7.1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/ 70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1.7.2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103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40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1.7.3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103794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30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1.7.4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30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1.8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1.8.1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/ 70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1.8.2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30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1.9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1.9.1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До 5 лет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1.9.2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Свыше 30 лет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045">
              <w:rPr>
                <w:rFonts w:ascii="Times New Roman" w:hAnsi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40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1.13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/ 100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1.14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86/10=8,6</w:t>
            </w: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1.15.3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1.15.4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Логопеда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1.15.5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1.15.6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2.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2.1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344,7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/>
                <w:sz w:val="24"/>
                <w:szCs w:val="24"/>
              </w:rPr>
              <w:t>/3,9кв.м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2.2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164,5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2.4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852" w:rsidRPr="00303B5C" w:rsidTr="0075730B">
        <w:tc>
          <w:tcPr>
            <w:tcW w:w="959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2.5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303B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5C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C6852" w:rsidRPr="00303B5C" w:rsidRDefault="00FC6852" w:rsidP="00757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852" w:rsidRPr="00303B5C" w:rsidRDefault="00FC6852" w:rsidP="006D2339">
      <w:pPr>
        <w:rPr>
          <w:rFonts w:ascii="Times New Roman" w:hAnsi="Times New Roman"/>
          <w:sz w:val="24"/>
          <w:szCs w:val="24"/>
        </w:rPr>
      </w:pPr>
    </w:p>
    <w:p w:rsidR="00FC6852" w:rsidRPr="00303B5C" w:rsidRDefault="00FC6852" w:rsidP="00303B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6852" w:rsidRPr="00303B5C" w:rsidSect="002A143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B19"/>
    <w:multiLevelType w:val="hybridMultilevel"/>
    <w:tmpl w:val="2ED8A0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66873"/>
    <w:multiLevelType w:val="hybridMultilevel"/>
    <w:tmpl w:val="A650B6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E30BD"/>
    <w:multiLevelType w:val="hybridMultilevel"/>
    <w:tmpl w:val="1D2A1F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1469C"/>
    <w:multiLevelType w:val="hybridMultilevel"/>
    <w:tmpl w:val="1A1AB6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F37EB6"/>
    <w:multiLevelType w:val="hybridMultilevel"/>
    <w:tmpl w:val="B89E1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D2083"/>
    <w:multiLevelType w:val="hybridMultilevel"/>
    <w:tmpl w:val="E9F0188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0D713D"/>
    <w:multiLevelType w:val="hybridMultilevel"/>
    <w:tmpl w:val="8DA0D0FC"/>
    <w:lvl w:ilvl="0" w:tplc="FFFFFFFF">
      <w:start w:val="7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E07AD"/>
    <w:multiLevelType w:val="hybridMultilevel"/>
    <w:tmpl w:val="2EB40C3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D54677"/>
    <w:multiLevelType w:val="hybridMultilevel"/>
    <w:tmpl w:val="28FCB06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C51D1B"/>
    <w:multiLevelType w:val="hybridMultilevel"/>
    <w:tmpl w:val="B3E26F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3B54B1"/>
    <w:multiLevelType w:val="hybridMultilevel"/>
    <w:tmpl w:val="21AE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E4FF8"/>
    <w:multiLevelType w:val="hybridMultilevel"/>
    <w:tmpl w:val="4D88DC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339"/>
    <w:rsid w:val="0004097B"/>
    <w:rsid w:val="00054C78"/>
    <w:rsid w:val="000760A5"/>
    <w:rsid w:val="000A3736"/>
    <w:rsid w:val="000B3A62"/>
    <w:rsid w:val="00103794"/>
    <w:rsid w:val="00106D7D"/>
    <w:rsid w:val="00157C03"/>
    <w:rsid w:val="001C1E4E"/>
    <w:rsid w:val="001C5EE8"/>
    <w:rsid w:val="001C7677"/>
    <w:rsid w:val="00221336"/>
    <w:rsid w:val="00223369"/>
    <w:rsid w:val="002438DC"/>
    <w:rsid w:val="00264CA4"/>
    <w:rsid w:val="002A04CF"/>
    <w:rsid w:val="002A143D"/>
    <w:rsid w:val="002A339C"/>
    <w:rsid w:val="002C1D57"/>
    <w:rsid w:val="002C2BB3"/>
    <w:rsid w:val="00303B5C"/>
    <w:rsid w:val="0030403A"/>
    <w:rsid w:val="00305D6F"/>
    <w:rsid w:val="00321CFD"/>
    <w:rsid w:val="00343336"/>
    <w:rsid w:val="00381E94"/>
    <w:rsid w:val="00386F8D"/>
    <w:rsid w:val="003D2705"/>
    <w:rsid w:val="003E0BA4"/>
    <w:rsid w:val="00401676"/>
    <w:rsid w:val="00430AB1"/>
    <w:rsid w:val="004E7D85"/>
    <w:rsid w:val="00531DDC"/>
    <w:rsid w:val="00544987"/>
    <w:rsid w:val="005729FB"/>
    <w:rsid w:val="00573D6E"/>
    <w:rsid w:val="00587F0E"/>
    <w:rsid w:val="005B1E5F"/>
    <w:rsid w:val="005C4CFB"/>
    <w:rsid w:val="005E6966"/>
    <w:rsid w:val="00612BAB"/>
    <w:rsid w:val="006225AD"/>
    <w:rsid w:val="00654DF7"/>
    <w:rsid w:val="006D2339"/>
    <w:rsid w:val="006E3086"/>
    <w:rsid w:val="0075730B"/>
    <w:rsid w:val="00767D44"/>
    <w:rsid w:val="00774B8E"/>
    <w:rsid w:val="007A2B61"/>
    <w:rsid w:val="007E6FF0"/>
    <w:rsid w:val="007F22C7"/>
    <w:rsid w:val="007F36B4"/>
    <w:rsid w:val="00816DE5"/>
    <w:rsid w:val="008A1F02"/>
    <w:rsid w:val="00914309"/>
    <w:rsid w:val="00914EA9"/>
    <w:rsid w:val="00941109"/>
    <w:rsid w:val="00952EF7"/>
    <w:rsid w:val="00960DAE"/>
    <w:rsid w:val="00963127"/>
    <w:rsid w:val="009C2780"/>
    <w:rsid w:val="009C6910"/>
    <w:rsid w:val="009E641F"/>
    <w:rsid w:val="009F0DC7"/>
    <w:rsid w:val="009F22DD"/>
    <w:rsid w:val="00A615CD"/>
    <w:rsid w:val="00AF0E9B"/>
    <w:rsid w:val="00B10010"/>
    <w:rsid w:val="00B310DF"/>
    <w:rsid w:val="00B92907"/>
    <w:rsid w:val="00B94270"/>
    <w:rsid w:val="00BA6048"/>
    <w:rsid w:val="00BC4AA8"/>
    <w:rsid w:val="00C31045"/>
    <w:rsid w:val="00C355B5"/>
    <w:rsid w:val="00C51707"/>
    <w:rsid w:val="00C73985"/>
    <w:rsid w:val="00C81697"/>
    <w:rsid w:val="00CA0273"/>
    <w:rsid w:val="00CB0C6B"/>
    <w:rsid w:val="00CB0EF7"/>
    <w:rsid w:val="00CC61EE"/>
    <w:rsid w:val="00D340D3"/>
    <w:rsid w:val="00D64F74"/>
    <w:rsid w:val="00DA1F4E"/>
    <w:rsid w:val="00DB4B5E"/>
    <w:rsid w:val="00DC6CDC"/>
    <w:rsid w:val="00DE4B3E"/>
    <w:rsid w:val="00DF7921"/>
    <w:rsid w:val="00E05612"/>
    <w:rsid w:val="00E1068C"/>
    <w:rsid w:val="00E141F9"/>
    <w:rsid w:val="00E14211"/>
    <w:rsid w:val="00E43D78"/>
    <w:rsid w:val="00E47903"/>
    <w:rsid w:val="00E87425"/>
    <w:rsid w:val="00F059BB"/>
    <w:rsid w:val="00F703B8"/>
    <w:rsid w:val="00F76A85"/>
    <w:rsid w:val="00F84D63"/>
    <w:rsid w:val="00F94F67"/>
    <w:rsid w:val="00F97C30"/>
    <w:rsid w:val="00FC6852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22C7"/>
    <w:pPr>
      <w:ind w:left="720"/>
      <w:contextualSpacing/>
    </w:pPr>
  </w:style>
  <w:style w:type="paragraph" w:customStyle="1" w:styleId="NoSpacing1">
    <w:name w:val="No Spacing1"/>
    <w:uiPriority w:val="99"/>
    <w:rsid w:val="003D2705"/>
    <w:pPr>
      <w:widowControl w:val="0"/>
    </w:pPr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2336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369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223369"/>
    <w:pPr>
      <w:snapToGrid w:val="0"/>
      <w:spacing w:after="120" w:line="240" w:lineRule="auto"/>
      <w:ind w:left="-56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3369"/>
    <w:rPr>
      <w:rFonts w:ascii="Times New Roman" w:hAnsi="Times New Roman" w:cs="Times New Roman"/>
      <w:sz w:val="16"/>
    </w:rPr>
  </w:style>
  <w:style w:type="paragraph" w:styleId="NormalWeb">
    <w:name w:val="Normal (Web)"/>
    <w:basedOn w:val="Normal"/>
    <w:uiPriority w:val="99"/>
    <w:semiHidden/>
    <w:rsid w:val="001C7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1C7677"/>
    <w:rPr>
      <w:rFonts w:ascii="Century Schoolbook" w:hAnsi="Century Schoolbook"/>
      <w:sz w:val="18"/>
    </w:rPr>
  </w:style>
  <w:style w:type="character" w:customStyle="1" w:styleId="apple-converted-space">
    <w:name w:val="apple-converted-space"/>
    <w:uiPriority w:val="99"/>
    <w:rsid w:val="00264CA4"/>
  </w:style>
  <w:style w:type="table" w:styleId="TableGrid">
    <w:name w:val="Table Grid"/>
    <w:basedOn w:val="TableNormal"/>
    <w:uiPriority w:val="99"/>
    <w:locked/>
    <w:rsid w:val="000A3736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1068</TotalTime>
  <Pages>20</Pages>
  <Words>5662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2017-09-06T07:41:00Z</cp:lastPrinted>
  <dcterms:created xsi:type="dcterms:W3CDTF">2014-06-30T07:57:00Z</dcterms:created>
  <dcterms:modified xsi:type="dcterms:W3CDTF">2017-09-06T09:46:00Z</dcterms:modified>
</cp:coreProperties>
</file>