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228" w:rsidRDefault="00E03228" w:rsidP="00C24B1E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ru-RU"/>
        </w:rPr>
        <w:pict>
          <v:rect id="_x0000_s1026" style="position:absolute;left:0;text-align:left;margin-left:283.8pt;margin-top:31.95pt;width:207pt;height:27.75pt;z-index:251642368">
            <v:textbox>
              <w:txbxContent>
                <w:p w:rsidR="00E03228" w:rsidRPr="00937291" w:rsidRDefault="00E03228" w:rsidP="00546A01">
                  <w:pPr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937291">
                    <w:rPr>
                      <w:rFonts w:ascii="Times New Roman" w:hAnsi="Times New Roman"/>
                      <w:sz w:val="36"/>
                      <w:szCs w:val="36"/>
                    </w:rPr>
                    <w:t>Управляющий совет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left:0;text-align:left;margin-left:501.3pt;margin-top:208.2pt;width:125.25pt;height:54pt;z-index:251647488">
            <v:textbox style="mso-next-textbox:#_x0000_s1027">
              <w:txbxContent>
                <w:p w:rsidR="00E03228" w:rsidRPr="00D55860" w:rsidRDefault="00E03228" w:rsidP="00546A01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D55860">
                    <w:rPr>
                      <w:rFonts w:ascii="Times New Roman" w:hAnsi="Times New Roman"/>
                      <w:sz w:val="32"/>
                      <w:szCs w:val="32"/>
                    </w:rPr>
                    <w:t>Завхоз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left:0;text-align:left;margin-left:640.8pt;margin-top:208.2pt;width:112.5pt;height:54pt;z-index:251646464">
            <v:textbox style="mso-next-textbox:#_x0000_s1028">
              <w:txbxContent>
                <w:p w:rsidR="00E03228" w:rsidRPr="00D55860" w:rsidRDefault="00E03228" w:rsidP="001856C6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D55860">
                    <w:rPr>
                      <w:rFonts w:ascii="Times New Roman" w:hAnsi="Times New Roman"/>
                      <w:sz w:val="32"/>
                      <w:szCs w:val="32"/>
                    </w:rPr>
                    <w:t>Главный бухгалтер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left:0;text-align:left;margin-left:310.8pt;margin-top:332.7pt;width:150pt;height:41.25pt;z-index:251653632">
            <v:textbox style="mso-next-textbox:#_x0000_s1029">
              <w:txbxContent>
                <w:p w:rsidR="00E03228" w:rsidRPr="001856C6" w:rsidRDefault="00E03228" w:rsidP="001856C6">
                  <w:pPr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1856C6">
                    <w:rPr>
                      <w:rFonts w:ascii="Times New Roman" w:hAnsi="Times New Roman"/>
                      <w:sz w:val="36"/>
                      <w:szCs w:val="36"/>
                    </w:rPr>
                    <w:t>Дети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544.8pt;margin-top:184.95pt;width:.75pt;height:23.25pt;flip:x;z-index:2516628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1" type="#_x0000_t32" style="position:absolute;left:0;text-align:left;margin-left:392.55pt;margin-top:184.95pt;width:0;height:23.25pt;z-index:2516618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2" type="#_x0000_t32" style="position:absolute;left:0;text-align:left;margin-left:231.3pt;margin-top:184.95pt;width:.75pt;height:23.25pt;flip:x;z-index:2516608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3" type="#_x0000_t32" style="position:absolute;left:0;text-align:left;margin-left:673.05pt;margin-top:182.7pt;width:0;height:25.5pt;z-index:2516597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4" type="#_x0000_t32" style="position:absolute;left:0;text-align:left;margin-left:57.3pt;margin-top:184.95pt;width:0;height:23.25pt;z-index:2516587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5" type="#_x0000_t32" style="position:absolute;left:0;text-align:left;margin-left:57.3pt;margin-top:182.7pt;width:615.75pt;height:2.25pt;flip:y;z-index:251657728" o:connectortype="straight"/>
        </w:pict>
      </w:r>
      <w:r>
        <w:rPr>
          <w:noProof/>
          <w:lang w:eastAsia="ru-RU"/>
        </w:rPr>
        <w:pict>
          <v:rect id="_x0000_s1036" style="position:absolute;left:0;text-align:left;margin-left:310.8pt;margin-top:208.2pt;width:150pt;height:64.5pt;z-index:251651584">
            <v:textbox>
              <w:txbxContent>
                <w:p w:rsidR="00E03228" w:rsidRPr="00D55860" w:rsidRDefault="00E03228" w:rsidP="00546A01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D55860">
                    <w:rPr>
                      <w:rFonts w:ascii="Times New Roman" w:hAnsi="Times New Roman"/>
                      <w:sz w:val="32"/>
                      <w:szCs w:val="32"/>
                    </w:rPr>
                    <w:t>Заместитель заведующего по безопасности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7" style="position:absolute;left:0;text-align:left;margin-left:160.8pt;margin-top:208.2pt;width:138pt;height:52.5pt;z-index:251645440">
            <v:textbox>
              <w:txbxContent>
                <w:p w:rsidR="00E03228" w:rsidRPr="00D55860" w:rsidRDefault="00E03228" w:rsidP="00546A01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D55860">
                    <w:rPr>
                      <w:rFonts w:ascii="Times New Roman" w:hAnsi="Times New Roman"/>
                      <w:sz w:val="32"/>
                      <w:szCs w:val="32"/>
                    </w:rPr>
                    <w:t>Старший воспитатель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8" style="position:absolute;left:0;text-align:left;margin-left:514.05pt;margin-top:128.7pt;width:222.75pt;height:28.5pt;z-index:251644416">
            <v:textbox>
              <w:txbxContent>
                <w:p w:rsidR="00E03228" w:rsidRPr="00937291" w:rsidRDefault="00E03228" w:rsidP="00546A01">
                  <w:pPr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937291">
                    <w:rPr>
                      <w:rFonts w:ascii="Times New Roman" w:hAnsi="Times New Roman"/>
                      <w:sz w:val="36"/>
                      <w:szCs w:val="36"/>
                    </w:rPr>
                    <w:t>Педагогический совет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9" style="position:absolute;left:0;text-align:left;margin-left:26.55pt;margin-top:124.95pt;width:267.75pt;height:37.5pt;z-index:251654656">
            <v:textbox>
              <w:txbxContent>
                <w:p w:rsidR="00E03228" w:rsidRPr="00023239" w:rsidRDefault="00E03228" w:rsidP="001856C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23239">
                    <w:rPr>
                      <w:rFonts w:ascii="Times New Roman" w:hAnsi="Times New Roman"/>
                      <w:sz w:val="28"/>
                      <w:szCs w:val="28"/>
                    </w:rPr>
                    <w:t>Общее собрание  работников учреждения</w:t>
                  </w:r>
                </w:p>
                <w:p w:rsidR="00E03228" w:rsidRPr="001856C6" w:rsidRDefault="00E03228" w:rsidP="001856C6"/>
              </w:txbxContent>
            </v:textbox>
          </v:rect>
        </w:pict>
      </w:r>
      <w:r w:rsidRPr="00937291">
        <w:rPr>
          <w:rFonts w:ascii="Times New Roman" w:hAnsi="Times New Roman"/>
          <w:b/>
          <w:sz w:val="36"/>
          <w:szCs w:val="36"/>
        </w:rPr>
        <w:t xml:space="preserve">Структура МБДОУ </w:t>
      </w:r>
      <w:r>
        <w:rPr>
          <w:rFonts w:ascii="Times New Roman" w:hAnsi="Times New Roman"/>
          <w:b/>
          <w:sz w:val="36"/>
          <w:szCs w:val="36"/>
        </w:rPr>
        <w:t>«Детский сад п. Гаврилово</w:t>
      </w:r>
      <w:r w:rsidRPr="00937291">
        <w:rPr>
          <w:rFonts w:ascii="Times New Roman" w:hAnsi="Times New Roman"/>
          <w:b/>
          <w:sz w:val="36"/>
          <w:szCs w:val="36"/>
        </w:rPr>
        <w:t>»</w:t>
      </w:r>
    </w:p>
    <w:p w:rsidR="00E03228" w:rsidRDefault="00E03228">
      <w:pPr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ru-RU"/>
        </w:rPr>
        <w:pict>
          <v:shape id="_x0000_s1040" type="#_x0000_t32" style="position:absolute;margin-left:220.8pt;margin-top:8.65pt;width:63pt;height:82.5pt;flip:x;z-index:2516556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1" type="#_x0000_t32" style="position:absolute;margin-left:490.8pt;margin-top:12.4pt;width:54pt;height:83.25pt;z-index:2516567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2" type="#_x0000_t32" style="position:absolute;margin-left:387.3pt;margin-top:25.9pt;width:0;height:17.25pt;z-index:251665920" o:connectortype="straight">
            <v:stroke endarrow="block"/>
          </v:shape>
        </w:pict>
      </w:r>
    </w:p>
    <w:p w:rsidR="00E03228" w:rsidRDefault="00E03228">
      <w:pPr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ru-RU"/>
        </w:rPr>
        <w:pict>
          <v:rect id="_x0000_s1043" style="position:absolute;margin-left:290.55pt;margin-top:9.35pt;width:210.75pt;height:30.75pt;z-index:251643392">
            <v:textbox>
              <w:txbxContent>
                <w:p w:rsidR="00E03228" w:rsidRPr="00937291" w:rsidRDefault="00E03228" w:rsidP="00546A01">
                  <w:pPr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937291">
                    <w:rPr>
                      <w:rFonts w:ascii="Times New Roman" w:hAnsi="Times New Roman"/>
                      <w:sz w:val="36"/>
                      <w:szCs w:val="36"/>
                    </w:rPr>
                    <w:t>Заведующий ДОУ</w:t>
                  </w:r>
                </w:p>
              </w:txbxContent>
            </v:textbox>
          </v:rect>
        </w:pict>
      </w:r>
    </w:p>
    <w:p w:rsidR="00E03228" w:rsidRPr="00937291" w:rsidRDefault="00E03228">
      <w:pPr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ru-RU"/>
        </w:rPr>
        <w:pict>
          <v:shape id="_x0000_s1044" type="#_x0000_t32" style="position:absolute;margin-left:392.55pt;margin-top:6.3pt;width:0;height:75pt;z-index:2516730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5" type="#_x0000_t32" style="position:absolute;margin-left:272.55pt;margin-top:6.3pt;width:18pt;height:17.25pt;flip:x;z-index:2516710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6" type="#_x0000_t32" style="position:absolute;margin-left:501.3pt;margin-top:6.3pt;width:12.75pt;height:21pt;z-index:2516720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7" type="#_x0000_t32" style="position:absolute;margin-left:387.3pt;margin-top:272.55pt;width:0;height:60.45pt;flip:y;z-index:2516700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8" type="#_x0000_t32" style="position:absolute;margin-left:272.55pt;margin-top:356.25pt;width:42pt;height:.75pt;flip:y;z-index:2516689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9" type="#_x0000_t32" style="position:absolute;margin-left:460.8pt;margin-top:246pt;width:40.5pt;height:0;flip:x;z-index:2516679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0" type="#_x0000_t32" style="position:absolute;margin-left:272.55pt;margin-top:245.25pt;width:38.25pt;height:.75pt;z-index:251666944" o:connectortype="straight">
            <v:stroke endarrow="block"/>
          </v:shape>
        </w:pict>
      </w:r>
      <w:r>
        <w:rPr>
          <w:noProof/>
          <w:lang w:eastAsia="ru-RU"/>
        </w:rPr>
        <w:pict>
          <v:rect id="_x0000_s1051" style="position:absolute;margin-left:314.55pt;margin-top:333pt;width:150pt;height:44.25pt;z-index:251652608">
            <v:textbox style="mso-next-textbox:#_x0000_s1051">
              <w:txbxContent>
                <w:p w:rsidR="00E03228" w:rsidRPr="001856C6" w:rsidRDefault="00E03228" w:rsidP="001856C6">
                  <w:pPr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1856C6">
                    <w:rPr>
                      <w:rFonts w:ascii="Times New Roman" w:hAnsi="Times New Roman"/>
                      <w:sz w:val="40"/>
                      <w:szCs w:val="40"/>
                    </w:rPr>
                    <w:t>Родители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52" type="#_x0000_t32" style="position:absolute;margin-left:577.8pt;margin-top:160.8pt;width:0;height:53.7pt;z-index:2516638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3" type="#_x0000_t32" style="position:absolute;margin-left:211.05pt;margin-top:159.3pt;width:.05pt;height:57pt;z-index:251664896" o:connectortype="straight">
            <v:stroke endarrow="block"/>
          </v:shape>
        </w:pict>
      </w:r>
      <w:r>
        <w:rPr>
          <w:noProof/>
          <w:lang w:eastAsia="ru-RU"/>
        </w:rPr>
        <w:pict>
          <v:rect id="_x0000_s1054" style="position:absolute;margin-left:501.3pt;margin-top:214.5pt;width:252pt;height:180.75pt;z-index:251650560">
            <v:textbox>
              <w:txbxContent>
                <w:p w:rsidR="00E03228" w:rsidRPr="00D55860" w:rsidRDefault="00E03228" w:rsidP="00937291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D55860">
                    <w:rPr>
                      <w:rFonts w:ascii="Times New Roman" w:hAnsi="Times New Roman"/>
                      <w:sz w:val="32"/>
                      <w:szCs w:val="32"/>
                    </w:rPr>
                    <w:t>Младшие воспитатели</w:t>
                  </w:r>
                </w:p>
                <w:p w:rsidR="00E03228" w:rsidRPr="00D55860" w:rsidRDefault="00E03228" w:rsidP="00937291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D55860">
                    <w:rPr>
                      <w:rFonts w:ascii="Times New Roman" w:hAnsi="Times New Roman"/>
                      <w:sz w:val="32"/>
                      <w:szCs w:val="32"/>
                    </w:rPr>
                    <w:t>Уборщица помещений</w:t>
                  </w:r>
                </w:p>
                <w:p w:rsidR="00E03228" w:rsidRPr="00D55860" w:rsidRDefault="00E03228" w:rsidP="00937291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Повар</w:t>
                  </w:r>
                </w:p>
                <w:p w:rsidR="00E03228" w:rsidRPr="00D55860" w:rsidRDefault="00E03228" w:rsidP="00937291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D55860">
                    <w:rPr>
                      <w:rFonts w:ascii="Times New Roman" w:hAnsi="Times New Roman"/>
                      <w:sz w:val="32"/>
                      <w:szCs w:val="32"/>
                    </w:rPr>
                    <w:t>Сторожа</w:t>
                  </w:r>
                </w:p>
                <w:p w:rsidR="00E03228" w:rsidRPr="00D55860" w:rsidRDefault="00E03228" w:rsidP="00937291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D55860">
                    <w:rPr>
                      <w:rFonts w:ascii="Times New Roman" w:hAnsi="Times New Roman"/>
                      <w:sz w:val="32"/>
                      <w:szCs w:val="32"/>
                    </w:rPr>
                    <w:t>Рабочий по обслуживанию здания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5" style="position:absolute;margin-left:-7.95pt;margin-top:211.5pt;width:280.5pt;height:183.75pt;z-index:251648512">
            <v:textbox>
              <w:txbxContent>
                <w:p w:rsidR="00E03228" w:rsidRPr="00D55860" w:rsidRDefault="00E03228" w:rsidP="00937291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p w:rsidR="00E03228" w:rsidRPr="00D55860" w:rsidRDefault="00E03228" w:rsidP="00937291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D55860">
                    <w:rPr>
                      <w:rFonts w:ascii="Times New Roman" w:hAnsi="Times New Roman"/>
                      <w:sz w:val="32"/>
                      <w:szCs w:val="32"/>
                    </w:rPr>
                    <w:t>Воспитатели</w:t>
                  </w:r>
                </w:p>
                <w:p w:rsidR="00E03228" w:rsidRPr="00D55860" w:rsidRDefault="00E03228" w:rsidP="00937291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Музыкальный руководитель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6" style="position:absolute;margin-left:.3pt;margin-top:106.8pt;width:136.5pt;height:60.45pt;z-index:251649536">
            <v:textbox style="mso-next-textbox:#_x0000_s1056">
              <w:txbxContent>
                <w:p w:rsidR="00E03228" w:rsidRPr="00D55860" w:rsidRDefault="00E03228" w:rsidP="001856C6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М</w:t>
                  </w:r>
                  <w:r w:rsidRPr="00D55860">
                    <w:rPr>
                      <w:rFonts w:ascii="Times New Roman" w:hAnsi="Times New Roman"/>
                      <w:sz w:val="32"/>
                      <w:szCs w:val="32"/>
                    </w:rPr>
                    <w:t>еди</w:t>
                  </w:r>
                  <w:bookmarkStart w:id="0" w:name="_GoBack"/>
                  <w:bookmarkEnd w:id="0"/>
                  <w:r w:rsidRPr="00D55860">
                    <w:rPr>
                      <w:rFonts w:ascii="Times New Roman" w:hAnsi="Times New Roman"/>
                      <w:sz w:val="32"/>
                      <w:szCs w:val="32"/>
                    </w:rPr>
                    <w:t>цинская сестра</w:t>
                  </w:r>
                </w:p>
              </w:txbxContent>
            </v:textbox>
          </v:rect>
        </w:pict>
      </w:r>
    </w:p>
    <w:sectPr w:rsidR="00E03228" w:rsidRPr="00937291" w:rsidSect="00937291">
      <w:pgSz w:w="16838" w:h="11906" w:orient="landscape"/>
      <w:pgMar w:top="567" w:right="39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6A01"/>
    <w:rsid w:val="000027E5"/>
    <w:rsid w:val="00007A25"/>
    <w:rsid w:val="00007A5F"/>
    <w:rsid w:val="00022564"/>
    <w:rsid w:val="00023239"/>
    <w:rsid w:val="00026B21"/>
    <w:rsid w:val="00030B73"/>
    <w:rsid w:val="000366A5"/>
    <w:rsid w:val="0004186F"/>
    <w:rsid w:val="000439D1"/>
    <w:rsid w:val="00047265"/>
    <w:rsid w:val="000527F2"/>
    <w:rsid w:val="000563CC"/>
    <w:rsid w:val="00060F19"/>
    <w:rsid w:val="00062388"/>
    <w:rsid w:val="00063638"/>
    <w:rsid w:val="00070690"/>
    <w:rsid w:val="0008076B"/>
    <w:rsid w:val="00080D06"/>
    <w:rsid w:val="00081194"/>
    <w:rsid w:val="0008654B"/>
    <w:rsid w:val="000923A7"/>
    <w:rsid w:val="000926A0"/>
    <w:rsid w:val="000926D3"/>
    <w:rsid w:val="000B0E91"/>
    <w:rsid w:val="000B200F"/>
    <w:rsid w:val="000B6491"/>
    <w:rsid w:val="000B708C"/>
    <w:rsid w:val="000C2A2E"/>
    <w:rsid w:val="000D048C"/>
    <w:rsid w:val="000D1FD2"/>
    <w:rsid w:val="000D210D"/>
    <w:rsid w:val="000D4C54"/>
    <w:rsid w:val="000D4D14"/>
    <w:rsid w:val="000D5272"/>
    <w:rsid w:val="000D5B6C"/>
    <w:rsid w:val="000E71DE"/>
    <w:rsid w:val="000E798E"/>
    <w:rsid w:val="000F13FB"/>
    <w:rsid w:val="000F17D7"/>
    <w:rsid w:val="00101D80"/>
    <w:rsid w:val="00102E87"/>
    <w:rsid w:val="00104326"/>
    <w:rsid w:val="00104785"/>
    <w:rsid w:val="001052D0"/>
    <w:rsid w:val="00105500"/>
    <w:rsid w:val="001118C9"/>
    <w:rsid w:val="00111E87"/>
    <w:rsid w:val="00113160"/>
    <w:rsid w:val="00114D78"/>
    <w:rsid w:val="001169D4"/>
    <w:rsid w:val="00117C9E"/>
    <w:rsid w:val="00120079"/>
    <w:rsid w:val="00121957"/>
    <w:rsid w:val="00126AEA"/>
    <w:rsid w:val="00126F13"/>
    <w:rsid w:val="001302EA"/>
    <w:rsid w:val="00133468"/>
    <w:rsid w:val="0013490E"/>
    <w:rsid w:val="0014094C"/>
    <w:rsid w:val="00144A9E"/>
    <w:rsid w:val="00145C08"/>
    <w:rsid w:val="00146012"/>
    <w:rsid w:val="001471BD"/>
    <w:rsid w:val="001474AE"/>
    <w:rsid w:val="001525BA"/>
    <w:rsid w:val="001535A8"/>
    <w:rsid w:val="00155112"/>
    <w:rsid w:val="00161A08"/>
    <w:rsid w:val="00161FA1"/>
    <w:rsid w:val="00162B77"/>
    <w:rsid w:val="0016373E"/>
    <w:rsid w:val="001637F9"/>
    <w:rsid w:val="001648F9"/>
    <w:rsid w:val="00164A41"/>
    <w:rsid w:val="00165718"/>
    <w:rsid w:val="001657B6"/>
    <w:rsid w:val="00166809"/>
    <w:rsid w:val="00176216"/>
    <w:rsid w:val="001818EE"/>
    <w:rsid w:val="00183987"/>
    <w:rsid w:val="001839DD"/>
    <w:rsid w:val="001843F1"/>
    <w:rsid w:val="001849A7"/>
    <w:rsid w:val="001856C6"/>
    <w:rsid w:val="00185E0D"/>
    <w:rsid w:val="00187CD8"/>
    <w:rsid w:val="00187F4F"/>
    <w:rsid w:val="00193BAA"/>
    <w:rsid w:val="00194277"/>
    <w:rsid w:val="00196776"/>
    <w:rsid w:val="001A17BB"/>
    <w:rsid w:val="001A35E5"/>
    <w:rsid w:val="001A3847"/>
    <w:rsid w:val="001A3E6B"/>
    <w:rsid w:val="001A72B9"/>
    <w:rsid w:val="001A762B"/>
    <w:rsid w:val="001C477A"/>
    <w:rsid w:val="001C5AB5"/>
    <w:rsid w:val="001C7CEA"/>
    <w:rsid w:val="001D0AF9"/>
    <w:rsid w:val="001D0D73"/>
    <w:rsid w:val="001D1A4A"/>
    <w:rsid w:val="001D2046"/>
    <w:rsid w:val="001D22DE"/>
    <w:rsid w:val="001D316E"/>
    <w:rsid w:val="001D38C6"/>
    <w:rsid w:val="001D4923"/>
    <w:rsid w:val="001E1AA3"/>
    <w:rsid w:val="001E2582"/>
    <w:rsid w:val="001E592F"/>
    <w:rsid w:val="001F1934"/>
    <w:rsid w:val="001F20B2"/>
    <w:rsid w:val="001F5B5D"/>
    <w:rsid w:val="001F71B9"/>
    <w:rsid w:val="001F7A14"/>
    <w:rsid w:val="00200A4F"/>
    <w:rsid w:val="00200C92"/>
    <w:rsid w:val="002020BE"/>
    <w:rsid w:val="002062C5"/>
    <w:rsid w:val="00207496"/>
    <w:rsid w:val="002103E3"/>
    <w:rsid w:val="002111E3"/>
    <w:rsid w:val="002115BA"/>
    <w:rsid w:val="00212872"/>
    <w:rsid w:val="0021308E"/>
    <w:rsid w:val="00216EB6"/>
    <w:rsid w:val="00221751"/>
    <w:rsid w:val="00223869"/>
    <w:rsid w:val="00227031"/>
    <w:rsid w:val="00227136"/>
    <w:rsid w:val="00227267"/>
    <w:rsid w:val="00227F15"/>
    <w:rsid w:val="00230343"/>
    <w:rsid w:val="00233B47"/>
    <w:rsid w:val="00243285"/>
    <w:rsid w:val="00243922"/>
    <w:rsid w:val="00247732"/>
    <w:rsid w:val="00256555"/>
    <w:rsid w:val="00263452"/>
    <w:rsid w:val="00264D01"/>
    <w:rsid w:val="00266C08"/>
    <w:rsid w:val="0027205B"/>
    <w:rsid w:val="002729A0"/>
    <w:rsid w:val="00276C40"/>
    <w:rsid w:val="00283A05"/>
    <w:rsid w:val="00286EC8"/>
    <w:rsid w:val="00290741"/>
    <w:rsid w:val="00291B5D"/>
    <w:rsid w:val="002927A6"/>
    <w:rsid w:val="002A178A"/>
    <w:rsid w:val="002A2CD8"/>
    <w:rsid w:val="002A2D92"/>
    <w:rsid w:val="002A3929"/>
    <w:rsid w:val="002A58BC"/>
    <w:rsid w:val="002A7699"/>
    <w:rsid w:val="002B741D"/>
    <w:rsid w:val="002C1C65"/>
    <w:rsid w:val="002D220A"/>
    <w:rsid w:val="002D27AC"/>
    <w:rsid w:val="002D47CF"/>
    <w:rsid w:val="002E19A5"/>
    <w:rsid w:val="002E2242"/>
    <w:rsid w:val="002E2519"/>
    <w:rsid w:val="002F1071"/>
    <w:rsid w:val="002F1CB7"/>
    <w:rsid w:val="002F30BC"/>
    <w:rsid w:val="002F4776"/>
    <w:rsid w:val="0030113C"/>
    <w:rsid w:val="003023C7"/>
    <w:rsid w:val="00302B96"/>
    <w:rsid w:val="00303761"/>
    <w:rsid w:val="0030406A"/>
    <w:rsid w:val="0030636F"/>
    <w:rsid w:val="00311FC7"/>
    <w:rsid w:val="0031283B"/>
    <w:rsid w:val="003139E9"/>
    <w:rsid w:val="0031406A"/>
    <w:rsid w:val="003145DA"/>
    <w:rsid w:val="00323641"/>
    <w:rsid w:val="00324EEB"/>
    <w:rsid w:val="003250CC"/>
    <w:rsid w:val="00327E75"/>
    <w:rsid w:val="00331B13"/>
    <w:rsid w:val="0033312B"/>
    <w:rsid w:val="003349BA"/>
    <w:rsid w:val="00335168"/>
    <w:rsid w:val="00335EF8"/>
    <w:rsid w:val="0033650B"/>
    <w:rsid w:val="00340791"/>
    <w:rsid w:val="003452E1"/>
    <w:rsid w:val="003456B5"/>
    <w:rsid w:val="00346C96"/>
    <w:rsid w:val="003603AD"/>
    <w:rsid w:val="00370FFB"/>
    <w:rsid w:val="00373BF2"/>
    <w:rsid w:val="003758A2"/>
    <w:rsid w:val="00376F74"/>
    <w:rsid w:val="00380730"/>
    <w:rsid w:val="00381A9E"/>
    <w:rsid w:val="003839C0"/>
    <w:rsid w:val="00383B54"/>
    <w:rsid w:val="00384862"/>
    <w:rsid w:val="0038575A"/>
    <w:rsid w:val="00385DA9"/>
    <w:rsid w:val="0038614F"/>
    <w:rsid w:val="003910CE"/>
    <w:rsid w:val="00391A7E"/>
    <w:rsid w:val="00391B5E"/>
    <w:rsid w:val="0039439E"/>
    <w:rsid w:val="00397EDD"/>
    <w:rsid w:val="003A2DA0"/>
    <w:rsid w:val="003A2E96"/>
    <w:rsid w:val="003A5383"/>
    <w:rsid w:val="003A57FC"/>
    <w:rsid w:val="003A6B6A"/>
    <w:rsid w:val="003B1FBF"/>
    <w:rsid w:val="003B6462"/>
    <w:rsid w:val="003B6D79"/>
    <w:rsid w:val="003C54EC"/>
    <w:rsid w:val="003C6B03"/>
    <w:rsid w:val="003C6B63"/>
    <w:rsid w:val="003D20A7"/>
    <w:rsid w:val="003D2D65"/>
    <w:rsid w:val="003D5ED0"/>
    <w:rsid w:val="003E0FA1"/>
    <w:rsid w:val="003E468C"/>
    <w:rsid w:val="003E4DAD"/>
    <w:rsid w:val="003E51D2"/>
    <w:rsid w:val="003E5401"/>
    <w:rsid w:val="003E7DB6"/>
    <w:rsid w:val="003F2A94"/>
    <w:rsid w:val="003F30A6"/>
    <w:rsid w:val="003F6CAF"/>
    <w:rsid w:val="003F7172"/>
    <w:rsid w:val="00401F3C"/>
    <w:rsid w:val="00410E5D"/>
    <w:rsid w:val="00414D0E"/>
    <w:rsid w:val="00421492"/>
    <w:rsid w:val="0042298B"/>
    <w:rsid w:val="004239F2"/>
    <w:rsid w:val="004243BB"/>
    <w:rsid w:val="00424D54"/>
    <w:rsid w:val="00430EA7"/>
    <w:rsid w:val="00434887"/>
    <w:rsid w:val="004369FF"/>
    <w:rsid w:val="00436EA5"/>
    <w:rsid w:val="004407C6"/>
    <w:rsid w:val="00441B67"/>
    <w:rsid w:val="00446C8E"/>
    <w:rsid w:val="00451B52"/>
    <w:rsid w:val="0045479F"/>
    <w:rsid w:val="004569FA"/>
    <w:rsid w:val="004606E2"/>
    <w:rsid w:val="0046113B"/>
    <w:rsid w:val="004643E1"/>
    <w:rsid w:val="004777DC"/>
    <w:rsid w:val="00480A3A"/>
    <w:rsid w:val="00481676"/>
    <w:rsid w:val="00483AD5"/>
    <w:rsid w:val="00490DF8"/>
    <w:rsid w:val="004A2E36"/>
    <w:rsid w:val="004A4451"/>
    <w:rsid w:val="004A4C36"/>
    <w:rsid w:val="004B33D1"/>
    <w:rsid w:val="004B7E3D"/>
    <w:rsid w:val="004C254F"/>
    <w:rsid w:val="004C6A2E"/>
    <w:rsid w:val="004C6DD7"/>
    <w:rsid w:val="004D3436"/>
    <w:rsid w:val="004D38DD"/>
    <w:rsid w:val="004D4068"/>
    <w:rsid w:val="004D7C59"/>
    <w:rsid w:val="004E02E9"/>
    <w:rsid w:val="004E3740"/>
    <w:rsid w:val="004E4AB3"/>
    <w:rsid w:val="004E671A"/>
    <w:rsid w:val="004F3890"/>
    <w:rsid w:val="004F5754"/>
    <w:rsid w:val="004F719F"/>
    <w:rsid w:val="00504136"/>
    <w:rsid w:val="005206FA"/>
    <w:rsid w:val="005315EC"/>
    <w:rsid w:val="005316F5"/>
    <w:rsid w:val="005449C4"/>
    <w:rsid w:val="00546A01"/>
    <w:rsid w:val="00553EE2"/>
    <w:rsid w:val="00556E77"/>
    <w:rsid w:val="00557237"/>
    <w:rsid w:val="0056079E"/>
    <w:rsid w:val="00560E15"/>
    <w:rsid w:val="00565823"/>
    <w:rsid w:val="00572A86"/>
    <w:rsid w:val="005731FA"/>
    <w:rsid w:val="00574C0A"/>
    <w:rsid w:val="00577AE8"/>
    <w:rsid w:val="00580B4C"/>
    <w:rsid w:val="0058256F"/>
    <w:rsid w:val="0059336B"/>
    <w:rsid w:val="00593A4A"/>
    <w:rsid w:val="005B6854"/>
    <w:rsid w:val="005C2B33"/>
    <w:rsid w:val="005C4F0E"/>
    <w:rsid w:val="005C63C8"/>
    <w:rsid w:val="005D1B7B"/>
    <w:rsid w:val="005D2598"/>
    <w:rsid w:val="005D63CB"/>
    <w:rsid w:val="005E2BD4"/>
    <w:rsid w:val="005E4149"/>
    <w:rsid w:val="005E60BD"/>
    <w:rsid w:val="005E70C1"/>
    <w:rsid w:val="005E7254"/>
    <w:rsid w:val="005E7E59"/>
    <w:rsid w:val="005F2B56"/>
    <w:rsid w:val="005F4DC0"/>
    <w:rsid w:val="005F70CD"/>
    <w:rsid w:val="005F74F9"/>
    <w:rsid w:val="00600189"/>
    <w:rsid w:val="00610EBE"/>
    <w:rsid w:val="00611229"/>
    <w:rsid w:val="00611E66"/>
    <w:rsid w:val="00612265"/>
    <w:rsid w:val="00612944"/>
    <w:rsid w:val="00614362"/>
    <w:rsid w:val="00615C5F"/>
    <w:rsid w:val="006178B8"/>
    <w:rsid w:val="006257CB"/>
    <w:rsid w:val="0062671B"/>
    <w:rsid w:val="00626C84"/>
    <w:rsid w:val="0063017B"/>
    <w:rsid w:val="00633732"/>
    <w:rsid w:val="00634BFE"/>
    <w:rsid w:val="00636BF4"/>
    <w:rsid w:val="00642A68"/>
    <w:rsid w:val="00644763"/>
    <w:rsid w:val="00645AB3"/>
    <w:rsid w:val="006460EE"/>
    <w:rsid w:val="006478E4"/>
    <w:rsid w:val="00654B96"/>
    <w:rsid w:val="00656CC4"/>
    <w:rsid w:val="0066236F"/>
    <w:rsid w:val="006658B1"/>
    <w:rsid w:val="006712EB"/>
    <w:rsid w:val="00671931"/>
    <w:rsid w:val="00672861"/>
    <w:rsid w:val="0067370D"/>
    <w:rsid w:val="00677A8C"/>
    <w:rsid w:val="00681A71"/>
    <w:rsid w:val="00682244"/>
    <w:rsid w:val="006825ED"/>
    <w:rsid w:val="0068667E"/>
    <w:rsid w:val="006868DF"/>
    <w:rsid w:val="00687440"/>
    <w:rsid w:val="00687E1E"/>
    <w:rsid w:val="00690BC1"/>
    <w:rsid w:val="0069250F"/>
    <w:rsid w:val="00693603"/>
    <w:rsid w:val="006963BC"/>
    <w:rsid w:val="00697CB7"/>
    <w:rsid w:val="006A074B"/>
    <w:rsid w:val="006A2BF5"/>
    <w:rsid w:val="006D036E"/>
    <w:rsid w:val="006D0EA0"/>
    <w:rsid w:val="006D19F3"/>
    <w:rsid w:val="006E00B0"/>
    <w:rsid w:val="006E19A5"/>
    <w:rsid w:val="006E56EC"/>
    <w:rsid w:val="006E76FA"/>
    <w:rsid w:val="006F05BB"/>
    <w:rsid w:val="006F12FC"/>
    <w:rsid w:val="006F57CE"/>
    <w:rsid w:val="006F63DE"/>
    <w:rsid w:val="006F6F88"/>
    <w:rsid w:val="007045B3"/>
    <w:rsid w:val="00704F03"/>
    <w:rsid w:val="00705033"/>
    <w:rsid w:val="007128F5"/>
    <w:rsid w:val="00714F6D"/>
    <w:rsid w:val="00717870"/>
    <w:rsid w:val="00721F64"/>
    <w:rsid w:val="00723DEF"/>
    <w:rsid w:val="00724530"/>
    <w:rsid w:val="007354C3"/>
    <w:rsid w:val="00740F13"/>
    <w:rsid w:val="0074793D"/>
    <w:rsid w:val="007502DC"/>
    <w:rsid w:val="007516D7"/>
    <w:rsid w:val="007547D8"/>
    <w:rsid w:val="00762AA3"/>
    <w:rsid w:val="00764EC6"/>
    <w:rsid w:val="0077148D"/>
    <w:rsid w:val="007817EC"/>
    <w:rsid w:val="007839CB"/>
    <w:rsid w:val="00783FDF"/>
    <w:rsid w:val="00784D44"/>
    <w:rsid w:val="00785425"/>
    <w:rsid w:val="00794E9C"/>
    <w:rsid w:val="0079571C"/>
    <w:rsid w:val="00796BFB"/>
    <w:rsid w:val="007A1B16"/>
    <w:rsid w:val="007A613F"/>
    <w:rsid w:val="007A6EF6"/>
    <w:rsid w:val="007B0788"/>
    <w:rsid w:val="007B1406"/>
    <w:rsid w:val="007B35F1"/>
    <w:rsid w:val="007B40F1"/>
    <w:rsid w:val="007B7AD3"/>
    <w:rsid w:val="007C11B1"/>
    <w:rsid w:val="007C3C8B"/>
    <w:rsid w:val="007D7656"/>
    <w:rsid w:val="007E27DF"/>
    <w:rsid w:val="007E4C25"/>
    <w:rsid w:val="007E6430"/>
    <w:rsid w:val="007E753A"/>
    <w:rsid w:val="007F0560"/>
    <w:rsid w:val="007F1020"/>
    <w:rsid w:val="007F11A6"/>
    <w:rsid w:val="007F28D7"/>
    <w:rsid w:val="007F5B16"/>
    <w:rsid w:val="00800292"/>
    <w:rsid w:val="00803293"/>
    <w:rsid w:val="0080591C"/>
    <w:rsid w:val="008102D9"/>
    <w:rsid w:val="00810DD6"/>
    <w:rsid w:val="00812CF9"/>
    <w:rsid w:val="00813A86"/>
    <w:rsid w:val="00821D6C"/>
    <w:rsid w:val="0082438F"/>
    <w:rsid w:val="008252A9"/>
    <w:rsid w:val="00826732"/>
    <w:rsid w:val="00831F18"/>
    <w:rsid w:val="00833AD5"/>
    <w:rsid w:val="008354A1"/>
    <w:rsid w:val="00844935"/>
    <w:rsid w:val="00850E1D"/>
    <w:rsid w:val="00855C2D"/>
    <w:rsid w:val="00856FA3"/>
    <w:rsid w:val="00861F4F"/>
    <w:rsid w:val="00863161"/>
    <w:rsid w:val="0086344E"/>
    <w:rsid w:val="0086799F"/>
    <w:rsid w:val="00874A0A"/>
    <w:rsid w:val="00876EFD"/>
    <w:rsid w:val="00880922"/>
    <w:rsid w:val="008813EB"/>
    <w:rsid w:val="00883AAE"/>
    <w:rsid w:val="00883C45"/>
    <w:rsid w:val="00890B0F"/>
    <w:rsid w:val="008945D3"/>
    <w:rsid w:val="0089479B"/>
    <w:rsid w:val="00894968"/>
    <w:rsid w:val="008A2116"/>
    <w:rsid w:val="008A384C"/>
    <w:rsid w:val="008A5016"/>
    <w:rsid w:val="008B21F3"/>
    <w:rsid w:val="008B3DC2"/>
    <w:rsid w:val="008B41C2"/>
    <w:rsid w:val="008B5BF2"/>
    <w:rsid w:val="008C7235"/>
    <w:rsid w:val="008D466E"/>
    <w:rsid w:val="008D63C7"/>
    <w:rsid w:val="008E4D65"/>
    <w:rsid w:val="008E6D13"/>
    <w:rsid w:val="008E7A89"/>
    <w:rsid w:val="008E7E7F"/>
    <w:rsid w:val="008F312F"/>
    <w:rsid w:val="008F514E"/>
    <w:rsid w:val="008F6AE4"/>
    <w:rsid w:val="00900829"/>
    <w:rsid w:val="009049C0"/>
    <w:rsid w:val="00906B70"/>
    <w:rsid w:val="0091213C"/>
    <w:rsid w:val="00912A50"/>
    <w:rsid w:val="00913E15"/>
    <w:rsid w:val="0091476F"/>
    <w:rsid w:val="009150EF"/>
    <w:rsid w:val="00916DA2"/>
    <w:rsid w:val="009200A9"/>
    <w:rsid w:val="00931CBE"/>
    <w:rsid w:val="00936FB1"/>
    <w:rsid w:val="00937291"/>
    <w:rsid w:val="0094336E"/>
    <w:rsid w:val="0094500B"/>
    <w:rsid w:val="00945E9F"/>
    <w:rsid w:val="00960A8E"/>
    <w:rsid w:val="00967CAB"/>
    <w:rsid w:val="009710B9"/>
    <w:rsid w:val="00975439"/>
    <w:rsid w:val="009754D8"/>
    <w:rsid w:val="00976E62"/>
    <w:rsid w:val="00977101"/>
    <w:rsid w:val="00980BE7"/>
    <w:rsid w:val="00986AA1"/>
    <w:rsid w:val="00987D5F"/>
    <w:rsid w:val="00994955"/>
    <w:rsid w:val="00994F64"/>
    <w:rsid w:val="00995CBA"/>
    <w:rsid w:val="00996087"/>
    <w:rsid w:val="009A19C2"/>
    <w:rsid w:val="009A1A85"/>
    <w:rsid w:val="009A4310"/>
    <w:rsid w:val="009A7C79"/>
    <w:rsid w:val="009B2953"/>
    <w:rsid w:val="009B4768"/>
    <w:rsid w:val="009B4AB2"/>
    <w:rsid w:val="009C11DF"/>
    <w:rsid w:val="009C552E"/>
    <w:rsid w:val="009C5E1C"/>
    <w:rsid w:val="009C68E4"/>
    <w:rsid w:val="009D18C2"/>
    <w:rsid w:val="009D316F"/>
    <w:rsid w:val="009D49D1"/>
    <w:rsid w:val="009E0F9B"/>
    <w:rsid w:val="009E4066"/>
    <w:rsid w:val="009F0054"/>
    <w:rsid w:val="009F336F"/>
    <w:rsid w:val="009F4006"/>
    <w:rsid w:val="009F40FB"/>
    <w:rsid w:val="009F6028"/>
    <w:rsid w:val="009F7ABD"/>
    <w:rsid w:val="00A0150C"/>
    <w:rsid w:val="00A03E4E"/>
    <w:rsid w:val="00A06F3C"/>
    <w:rsid w:val="00A170F1"/>
    <w:rsid w:val="00A21F18"/>
    <w:rsid w:val="00A24D55"/>
    <w:rsid w:val="00A25FFF"/>
    <w:rsid w:val="00A32426"/>
    <w:rsid w:val="00A3486C"/>
    <w:rsid w:val="00A3566D"/>
    <w:rsid w:val="00A35768"/>
    <w:rsid w:val="00A36217"/>
    <w:rsid w:val="00A368FD"/>
    <w:rsid w:val="00A43B62"/>
    <w:rsid w:val="00A4545D"/>
    <w:rsid w:val="00A47E06"/>
    <w:rsid w:val="00A53E1D"/>
    <w:rsid w:val="00A565B5"/>
    <w:rsid w:val="00A6353A"/>
    <w:rsid w:val="00A67DD2"/>
    <w:rsid w:val="00A72540"/>
    <w:rsid w:val="00A74B9A"/>
    <w:rsid w:val="00A806FB"/>
    <w:rsid w:val="00A81B05"/>
    <w:rsid w:val="00A82A63"/>
    <w:rsid w:val="00A82FFB"/>
    <w:rsid w:val="00A8359A"/>
    <w:rsid w:val="00A83D87"/>
    <w:rsid w:val="00A86744"/>
    <w:rsid w:val="00A941F9"/>
    <w:rsid w:val="00A96971"/>
    <w:rsid w:val="00A97796"/>
    <w:rsid w:val="00AA0AA3"/>
    <w:rsid w:val="00AA489C"/>
    <w:rsid w:val="00AA62C9"/>
    <w:rsid w:val="00AA7B91"/>
    <w:rsid w:val="00AB144D"/>
    <w:rsid w:val="00AB2F9D"/>
    <w:rsid w:val="00AB5292"/>
    <w:rsid w:val="00AB6242"/>
    <w:rsid w:val="00AB6F26"/>
    <w:rsid w:val="00AB75D4"/>
    <w:rsid w:val="00AC4F74"/>
    <w:rsid w:val="00AC72E4"/>
    <w:rsid w:val="00AC7A65"/>
    <w:rsid w:val="00AD49C6"/>
    <w:rsid w:val="00AD4BAB"/>
    <w:rsid w:val="00AD63AD"/>
    <w:rsid w:val="00AE27E7"/>
    <w:rsid w:val="00AE2D2E"/>
    <w:rsid w:val="00AE6642"/>
    <w:rsid w:val="00AF3281"/>
    <w:rsid w:val="00AF3DCC"/>
    <w:rsid w:val="00AF4688"/>
    <w:rsid w:val="00AF5151"/>
    <w:rsid w:val="00B014DA"/>
    <w:rsid w:val="00B035BD"/>
    <w:rsid w:val="00B05F56"/>
    <w:rsid w:val="00B13687"/>
    <w:rsid w:val="00B23F83"/>
    <w:rsid w:val="00B246F1"/>
    <w:rsid w:val="00B24F8B"/>
    <w:rsid w:val="00B3043E"/>
    <w:rsid w:val="00B3080F"/>
    <w:rsid w:val="00B31B11"/>
    <w:rsid w:val="00B35473"/>
    <w:rsid w:val="00B373DE"/>
    <w:rsid w:val="00B422D3"/>
    <w:rsid w:val="00B47308"/>
    <w:rsid w:val="00B47ACC"/>
    <w:rsid w:val="00B50D12"/>
    <w:rsid w:val="00B50EC8"/>
    <w:rsid w:val="00B526A8"/>
    <w:rsid w:val="00B60194"/>
    <w:rsid w:val="00B6028F"/>
    <w:rsid w:val="00B606E0"/>
    <w:rsid w:val="00B64E0D"/>
    <w:rsid w:val="00B66C99"/>
    <w:rsid w:val="00B66F63"/>
    <w:rsid w:val="00B70FF6"/>
    <w:rsid w:val="00B7141E"/>
    <w:rsid w:val="00B71FA6"/>
    <w:rsid w:val="00B72A00"/>
    <w:rsid w:val="00B80AC9"/>
    <w:rsid w:val="00B837BA"/>
    <w:rsid w:val="00B86669"/>
    <w:rsid w:val="00B866CD"/>
    <w:rsid w:val="00B87B3B"/>
    <w:rsid w:val="00B910F2"/>
    <w:rsid w:val="00B96550"/>
    <w:rsid w:val="00BA2B4E"/>
    <w:rsid w:val="00BA6299"/>
    <w:rsid w:val="00BB181B"/>
    <w:rsid w:val="00BB3940"/>
    <w:rsid w:val="00BB39CE"/>
    <w:rsid w:val="00BC128F"/>
    <w:rsid w:val="00BC3223"/>
    <w:rsid w:val="00BC7A6B"/>
    <w:rsid w:val="00BD13E1"/>
    <w:rsid w:val="00BD39D8"/>
    <w:rsid w:val="00BD39EF"/>
    <w:rsid w:val="00BD627A"/>
    <w:rsid w:val="00BF058B"/>
    <w:rsid w:val="00BF0D66"/>
    <w:rsid w:val="00BF7FBC"/>
    <w:rsid w:val="00C03C1B"/>
    <w:rsid w:val="00C04C0A"/>
    <w:rsid w:val="00C10126"/>
    <w:rsid w:val="00C162B7"/>
    <w:rsid w:val="00C210B9"/>
    <w:rsid w:val="00C22480"/>
    <w:rsid w:val="00C249FC"/>
    <w:rsid w:val="00C24B1E"/>
    <w:rsid w:val="00C25BC2"/>
    <w:rsid w:val="00C263EC"/>
    <w:rsid w:val="00C304CD"/>
    <w:rsid w:val="00C3096D"/>
    <w:rsid w:val="00C32424"/>
    <w:rsid w:val="00C326E2"/>
    <w:rsid w:val="00C340E4"/>
    <w:rsid w:val="00C51888"/>
    <w:rsid w:val="00C534B3"/>
    <w:rsid w:val="00C63AC2"/>
    <w:rsid w:val="00C64E42"/>
    <w:rsid w:val="00C6783F"/>
    <w:rsid w:val="00C71E39"/>
    <w:rsid w:val="00C74B18"/>
    <w:rsid w:val="00C7505D"/>
    <w:rsid w:val="00C81347"/>
    <w:rsid w:val="00C84FCE"/>
    <w:rsid w:val="00C85814"/>
    <w:rsid w:val="00C93D54"/>
    <w:rsid w:val="00CA430B"/>
    <w:rsid w:val="00CB0608"/>
    <w:rsid w:val="00CB2DEB"/>
    <w:rsid w:val="00CB3780"/>
    <w:rsid w:val="00CC1342"/>
    <w:rsid w:val="00CC1804"/>
    <w:rsid w:val="00CC4215"/>
    <w:rsid w:val="00CC526C"/>
    <w:rsid w:val="00CC67AF"/>
    <w:rsid w:val="00CD2B7B"/>
    <w:rsid w:val="00CD360F"/>
    <w:rsid w:val="00CD48F1"/>
    <w:rsid w:val="00CD5221"/>
    <w:rsid w:val="00CD66B8"/>
    <w:rsid w:val="00CE0694"/>
    <w:rsid w:val="00CE0B95"/>
    <w:rsid w:val="00CE1FA2"/>
    <w:rsid w:val="00CE4420"/>
    <w:rsid w:val="00CE6092"/>
    <w:rsid w:val="00CF5316"/>
    <w:rsid w:val="00D00B48"/>
    <w:rsid w:val="00D0474E"/>
    <w:rsid w:val="00D1095D"/>
    <w:rsid w:val="00D1344F"/>
    <w:rsid w:val="00D14EAF"/>
    <w:rsid w:val="00D153AF"/>
    <w:rsid w:val="00D20522"/>
    <w:rsid w:val="00D25606"/>
    <w:rsid w:val="00D25F03"/>
    <w:rsid w:val="00D30519"/>
    <w:rsid w:val="00D31C76"/>
    <w:rsid w:val="00D32AE4"/>
    <w:rsid w:val="00D33AA0"/>
    <w:rsid w:val="00D37D7F"/>
    <w:rsid w:val="00D43814"/>
    <w:rsid w:val="00D43E20"/>
    <w:rsid w:val="00D454E0"/>
    <w:rsid w:val="00D4615C"/>
    <w:rsid w:val="00D50823"/>
    <w:rsid w:val="00D508C3"/>
    <w:rsid w:val="00D50A58"/>
    <w:rsid w:val="00D531F1"/>
    <w:rsid w:val="00D542D0"/>
    <w:rsid w:val="00D55860"/>
    <w:rsid w:val="00D60587"/>
    <w:rsid w:val="00D6281F"/>
    <w:rsid w:val="00D65670"/>
    <w:rsid w:val="00D725F4"/>
    <w:rsid w:val="00D75013"/>
    <w:rsid w:val="00D7703E"/>
    <w:rsid w:val="00D82A7C"/>
    <w:rsid w:val="00D86B35"/>
    <w:rsid w:val="00D92E50"/>
    <w:rsid w:val="00D962A4"/>
    <w:rsid w:val="00D96D8B"/>
    <w:rsid w:val="00DA48E3"/>
    <w:rsid w:val="00DA606B"/>
    <w:rsid w:val="00DA7B78"/>
    <w:rsid w:val="00DB6D17"/>
    <w:rsid w:val="00DC00D0"/>
    <w:rsid w:val="00DC4B81"/>
    <w:rsid w:val="00DC4C84"/>
    <w:rsid w:val="00DD2464"/>
    <w:rsid w:val="00DD2F15"/>
    <w:rsid w:val="00DD39AC"/>
    <w:rsid w:val="00DD4BFA"/>
    <w:rsid w:val="00DD4D18"/>
    <w:rsid w:val="00DE05B8"/>
    <w:rsid w:val="00DE1AED"/>
    <w:rsid w:val="00DE4C26"/>
    <w:rsid w:val="00DF4F35"/>
    <w:rsid w:val="00DF61E0"/>
    <w:rsid w:val="00DF6E68"/>
    <w:rsid w:val="00DF6F1F"/>
    <w:rsid w:val="00E00C9C"/>
    <w:rsid w:val="00E021C3"/>
    <w:rsid w:val="00E03228"/>
    <w:rsid w:val="00E07A28"/>
    <w:rsid w:val="00E110E5"/>
    <w:rsid w:val="00E1518C"/>
    <w:rsid w:val="00E15F1D"/>
    <w:rsid w:val="00E20C97"/>
    <w:rsid w:val="00E218E4"/>
    <w:rsid w:val="00E22527"/>
    <w:rsid w:val="00E32BE4"/>
    <w:rsid w:val="00E33100"/>
    <w:rsid w:val="00E37446"/>
    <w:rsid w:val="00E41AB3"/>
    <w:rsid w:val="00E42B6C"/>
    <w:rsid w:val="00E4372B"/>
    <w:rsid w:val="00E43CC4"/>
    <w:rsid w:val="00E508E5"/>
    <w:rsid w:val="00E5149D"/>
    <w:rsid w:val="00E546B7"/>
    <w:rsid w:val="00E5677C"/>
    <w:rsid w:val="00E567B5"/>
    <w:rsid w:val="00E57A1C"/>
    <w:rsid w:val="00E60010"/>
    <w:rsid w:val="00E61D1F"/>
    <w:rsid w:val="00E62786"/>
    <w:rsid w:val="00E6500F"/>
    <w:rsid w:val="00E67336"/>
    <w:rsid w:val="00E73F95"/>
    <w:rsid w:val="00E74364"/>
    <w:rsid w:val="00E80548"/>
    <w:rsid w:val="00E815D3"/>
    <w:rsid w:val="00E822FD"/>
    <w:rsid w:val="00E84010"/>
    <w:rsid w:val="00E85460"/>
    <w:rsid w:val="00E92575"/>
    <w:rsid w:val="00E929A4"/>
    <w:rsid w:val="00E9771F"/>
    <w:rsid w:val="00E97A9A"/>
    <w:rsid w:val="00EA3D05"/>
    <w:rsid w:val="00EA6277"/>
    <w:rsid w:val="00EA6B88"/>
    <w:rsid w:val="00EB0AAA"/>
    <w:rsid w:val="00EB11FF"/>
    <w:rsid w:val="00EB4047"/>
    <w:rsid w:val="00EB54C0"/>
    <w:rsid w:val="00EC084A"/>
    <w:rsid w:val="00EC0955"/>
    <w:rsid w:val="00EC393D"/>
    <w:rsid w:val="00EC4395"/>
    <w:rsid w:val="00EC5EC0"/>
    <w:rsid w:val="00EC728E"/>
    <w:rsid w:val="00ED0E9B"/>
    <w:rsid w:val="00ED1018"/>
    <w:rsid w:val="00ED12C5"/>
    <w:rsid w:val="00ED4F0A"/>
    <w:rsid w:val="00ED6CCF"/>
    <w:rsid w:val="00EE009A"/>
    <w:rsid w:val="00EE1F72"/>
    <w:rsid w:val="00EE288D"/>
    <w:rsid w:val="00EE353C"/>
    <w:rsid w:val="00EE5212"/>
    <w:rsid w:val="00EE5478"/>
    <w:rsid w:val="00EF39E3"/>
    <w:rsid w:val="00EF692A"/>
    <w:rsid w:val="00F00268"/>
    <w:rsid w:val="00F01F40"/>
    <w:rsid w:val="00F04857"/>
    <w:rsid w:val="00F04C64"/>
    <w:rsid w:val="00F07CF0"/>
    <w:rsid w:val="00F07F3F"/>
    <w:rsid w:val="00F13175"/>
    <w:rsid w:val="00F143EB"/>
    <w:rsid w:val="00F17D3E"/>
    <w:rsid w:val="00F21B93"/>
    <w:rsid w:val="00F2311E"/>
    <w:rsid w:val="00F340DF"/>
    <w:rsid w:val="00F36405"/>
    <w:rsid w:val="00F37A45"/>
    <w:rsid w:val="00F40AC1"/>
    <w:rsid w:val="00F4175D"/>
    <w:rsid w:val="00F419C8"/>
    <w:rsid w:val="00F538E5"/>
    <w:rsid w:val="00F54A3D"/>
    <w:rsid w:val="00F60098"/>
    <w:rsid w:val="00F61DA5"/>
    <w:rsid w:val="00F6221B"/>
    <w:rsid w:val="00F64D5A"/>
    <w:rsid w:val="00F659CF"/>
    <w:rsid w:val="00F70B13"/>
    <w:rsid w:val="00F7214F"/>
    <w:rsid w:val="00F73396"/>
    <w:rsid w:val="00F81C7D"/>
    <w:rsid w:val="00F81F70"/>
    <w:rsid w:val="00F84123"/>
    <w:rsid w:val="00F90211"/>
    <w:rsid w:val="00F92CF7"/>
    <w:rsid w:val="00F944EC"/>
    <w:rsid w:val="00F9451F"/>
    <w:rsid w:val="00F9485A"/>
    <w:rsid w:val="00F94DEC"/>
    <w:rsid w:val="00FA116D"/>
    <w:rsid w:val="00FA12DF"/>
    <w:rsid w:val="00FA2717"/>
    <w:rsid w:val="00FA6E50"/>
    <w:rsid w:val="00FB7813"/>
    <w:rsid w:val="00FC2B3C"/>
    <w:rsid w:val="00FC2D6B"/>
    <w:rsid w:val="00FC2FC0"/>
    <w:rsid w:val="00FD0F14"/>
    <w:rsid w:val="00FD219B"/>
    <w:rsid w:val="00FD64C9"/>
    <w:rsid w:val="00FE0F23"/>
    <w:rsid w:val="00FE1FC7"/>
    <w:rsid w:val="00FE6E65"/>
    <w:rsid w:val="00FF25ED"/>
    <w:rsid w:val="00FF3049"/>
    <w:rsid w:val="00FF5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3C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1</Pages>
  <Words>11</Words>
  <Characters>66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</cp:lastModifiedBy>
  <cp:revision>6</cp:revision>
  <dcterms:created xsi:type="dcterms:W3CDTF">2014-02-15T12:30:00Z</dcterms:created>
  <dcterms:modified xsi:type="dcterms:W3CDTF">2015-04-27T12:02:00Z</dcterms:modified>
</cp:coreProperties>
</file>